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77FF" w14:textId="77777777" w:rsidR="00571055" w:rsidRDefault="00571055" w:rsidP="00571055">
      <w:pPr>
        <w:rPr>
          <w:rFonts w:ascii="Calibri" w:hAnsi="Calibri"/>
        </w:rPr>
      </w:pPr>
    </w:p>
    <w:p w14:paraId="0A003FFA" w14:textId="77777777" w:rsidR="000C41DD" w:rsidRDefault="00F23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0A2B" wp14:editId="7E73F7E0">
                <wp:simplePos x="0" y="0"/>
                <wp:positionH relativeFrom="column">
                  <wp:posOffset>5464810</wp:posOffset>
                </wp:positionH>
                <wp:positionV relativeFrom="paragraph">
                  <wp:posOffset>27940</wp:posOffset>
                </wp:positionV>
                <wp:extent cx="1371600" cy="1329690"/>
                <wp:effectExtent l="0" t="0" r="0" b="165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331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Gefionsvej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 xml:space="preserve"> 93 </w:t>
                            </w:r>
                          </w:p>
                          <w:p w14:paraId="028FC0BC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3000 Helsingør</w:t>
                            </w:r>
                          </w:p>
                          <w:p w14:paraId="5FE1B08E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3F23A2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4928 2800</w:t>
                            </w:r>
                          </w:p>
                          <w:p w14:paraId="4146EBD9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E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gu@helsingor.dk</w:t>
                            </w:r>
                          </w:p>
                          <w:p w14:paraId="58D2B02F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W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helsingorskole.dk</w:t>
                            </w:r>
                          </w:p>
                          <w:p w14:paraId="25BDD87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F250099" w14:textId="77777777" w:rsidR="00A37E64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EAN-</w:t>
                            </w: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nr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: 5790001126612</w:t>
                            </w:r>
                          </w:p>
                          <w:p w14:paraId="727F2876" w14:textId="3CC64041" w:rsidR="003613FB" w:rsidRPr="003613FB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 xml:space="preserve">Dato: </w:t>
                            </w:r>
                            <w:r w:rsidR="0055555C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19.05.21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50A2B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30.3pt;margin-top:2.2pt;width:108pt;height:10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" filled="f" stroked="f">
                <v:textbox inset="0,0,0,0">
                  <w:txbxContent>
                    <w:p w14:paraId="298C331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Gefionsvej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 xml:space="preserve"> 93 </w:t>
                      </w:r>
                    </w:p>
                    <w:p w14:paraId="028FC0BC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3000 Helsingør</w:t>
                      </w:r>
                    </w:p>
                    <w:p w14:paraId="5FE1B08E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03F23A2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T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4928 2800</w:t>
                      </w:r>
                    </w:p>
                    <w:p w14:paraId="4146EBD9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E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gu@helsingor.dk</w:t>
                      </w:r>
                    </w:p>
                    <w:p w14:paraId="58D2B02F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W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helsingorskole.dk</w:t>
                      </w:r>
                    </w:p>
                    <w:p w14:paraId="25BDD87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F250099" w14:textId="77777777" w:rsidR="00A37E64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EAN-</w:t>
                      </w:r>
                      <w:proofErr w:type="spellStart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nr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: 5790001126612</w:t>
                      </w:r>
                    </w:p>
                    <w:p w14:paraId="727F2876" w14:textId="3CC64041" w:rsidR="003613FB" w:rsidRPr="003613FB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 xml:space="preserve">Dato: </w:t>
                      </w:r>
                      <w:r w:rsidR="0055555C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19.05.21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93E91" wp14:editId="11E213A0">
            <wp:simplePos x="0" y="0"/>
            <wp:positionH relativeFrom="column">
              <wp:posOffset>5065395</wp:posOffset>
            </wp:positionH>
            <wp:positionV relativeFrom="paragraph">
              <wp:posOffset>-800100</wp:posOffset>
            </wp:positionV>
            <wp:extent cx="1221105" cy="6940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D8D">
        <w:t xml:space="preserve"> </w:t>
      </w:r>
    </w:p>
    <w:p w14:paraId="46A31B02" w14:textId="77777777" w:rsidR="00B306DD" w:rsidRDefault="00B306DD"/>
    <w:p w14:paraId="7A4FF69D" w14:textId="77777777" w:rsidR="00B306DD" w:rsidRDefault="00B306DD"/>
    <w:p w14:paraId="68B4CB89" w14:textId="77777777" w:rsidR="00B306DD" w:rsidRDefault="00B306DD"/>
    <w:p w14:paraId="7AF13330" w14:textId="77777777" w:rsidR="00B306DD" w:rsidRDefault="00B306DD"/>
    <w:p w14:paraId="1245B246" w14:textId="77777777" w:rsidR="00B306DD" w:rsidRDefault="00B306DD"/>
    <w:p w14:paraId="05F309F3" w14:textId="745F011A" w:rsidR="00DA0199" w:rsidRDefault="00DA0199" w:rsidP="00DA0199">
      <w:pPr>
        <w:rPr>
          <w:rFonts w:asciiTheme="majorHAnsi" w:hAnsiTheme="majorHAnsi" w:cstheme="majorHAnsi"/>
          <w:sz w:val="22"/>
          <w:szCs w:val="22"/>
        </w:rPr>
      </w:pPr>
    </w:p>
    <w:p w14:paraId="18CCB657" w14:textId="24EF7100" w:rsidR="00102662" w:rsidRDefault="00102662">
      <w:pPr>
        <w:rPr>
          <w:rFonts w:asciiTheme="majorHAnsi" w:hAnsiTheme="majorHAnsi" w:cstheme="majorHAnsi"/>
          <w:sz w:val="22"/>
          <w:szCs w:val="22"/>
        </w:rPr>
      </w:pPr>
    </w:p>
    <w:p w14:paraId="10CEC859" w14:textId="6C0AE1E8" w:rsidR="0009724D" w:rsidRDefault="0009724D">
      <w:pPr>
        <w:rPr>
          <w:rFonts w:asciiTheme="majorHAnsi" w:hAnsiTheme="majorHAnsi" w:cstheme="majorHAnsi"/>
          <w:sz w:val="22"/>
          <w:szCs w:val="22"/>
        </w:rPr>
      </w:pPr>
    </w:p>
    <w:p w14:paraId="78896994" w14:textId="0FD77DBF" w:rsidR="00043954" w:rsidRPr="0055555C" w:rsidRDefault="0055555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Princip for</w:t>
      </w:r>
      <w:r w:rsidRPr="0055555C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Helsingør Skole som </w:t>
      </w:r>
      <w:r w:rsidRPr="0055555C">
        <w:rPr>
          <w:rFonts w:asciiTheme="majorHAnsi" w:hAnsiTheme="majorHAnsi" w:cstheme="majorHAnsi"/>
          <w:b/>
          <w:sz w:val="22"/>
          <w:szCs w:val="22"/>
        </w:rPr>
        <w:t>røgfri skole</w:t>
      </w:r>
    </w:p>
    <w:p w14:paraId="28049C9C" w14:textId="21B7362E" w:rsidR="00571055" w:rsidRDefault="00571055">
      <w:pPr>
        <w:rPr>
          <w:rFonts w:asciiTheme="majorHAnsi" w:hAnsiTheme="majorHAnsi" w:cstheme="majorHAnsi"/>
          <w:sz w:val="22"/>
          <w:szCs w:val="22"/>
        </w:rPr>
      </w:pPr>
    </w:p>
    <w:p w14:paraId="0CA640E8" w14:textId="77777777" w:rsidR="00597C35" w:rsidRDefault="00597C35">
      <w:pPr>
        <w:rPr>
          <w:rFonts w:asciiTheme="majorHAnsi" w:hAnsiTheme="majorHAnsi" w:cstheme="majorHAnsi"/>
          <w:sz w:val="22"/>
          <w:szCs w:val="22"/>
        </w:rPr>
      </w:pPr>
    </w:p>
    <w:p w14:paraId="6ED5A89B" w14:textId="3E334D3A" w:rsidR="0009724D" w:rsidRPr="0055555C" w:rsidRDefault="0055555C">
      <w:pPr>
        <w:rPr>
          <w:rFonts w:asciiTheme="majorHAnsi" w:hAnsiTheme="majorHAnsi" w:cstheme="majorHAnsi"/>
          <w:i/>
          <w:sz w:val="22"/>
          <w:szCs w:val="22"/>
        </w:rPr>
      </w:pPr>
      <w:r w:rsidRPr="0055555C">
        <w:rPr>
          <w:rFonts w:asciiTheme="majorHAnsi" w:hAnsiTheme="majorHAnsi" w:cstheme="majorHAnsi"/>
          <w:i/>
          <w:sz w:val="22"/>
          <w:szCs w:val="22"/>
        </w:rPr>
        <w:t>Indledning</w:t>
      </w:r>
    </w:p>
    <w:p w14:paraId="2A8521C6" w14:textId="14B4DE7C" w:rsid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  <w:r w:rsidRPr="0055555C">
        <w:rPr>
          <w:rFonts w:asciiTheme="majorHAnsi" w:hAnsiTheme="majorHAnsi" w:cstheme="majorHAnsi"/>
          <w:sz w:val="22"/>
          <w:szCs w:val="22"/>
        </w:rPr>
        <w:t xml:space="preserve">Den 15. december 2020 vedtog Folketinget en ny lovgivning på tobaksområdet, som bl.a. betyder, at der indføres røgfri skoletid for elever på alle grundskoler pr. 1. januar 2021. </w:t>
      </w:r>
    </w:p>
    <w:p w14:paraId="410DEC72" w14:textId="37E5FFE1" w:rsidR="0055555C" w:rsidRP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  <w:r w:rsidRPr="0055555C">
        <w:rPr>
          <w:rFonts w:asciiTheme="majorHAnsi" w:hAnsiTheme="majorHAnsi" w:cstheme="majorHAnsi"/>
          <w:sz w:val="22"/>
          <w:szCs w:val="22"/>
        </w:rPr>
        <w:t>Det betyder, at eleverne ikke må ryge i skoletiden – heller ikke hvis de forlader skolens område i løbet af dagen. Alle tobaksvarer og urtebaserede rygeprodukter - herunder cigaretter, e-cigaretter, snus og vandpibetobak - er omfattet af røgfri skoletid. Hvis en elev tages i at overtræde forbuddet, gives der b</w:t>
      </w:r>
      <w:r>
        <w:rPr>
          <w:rFonts w:asciiTheme="majorHAnsi" w:hAnsiTheme="majorHAnsi" w:cstheme="majorHAnsi"/>
          <w:sz w:val="22"/>
          <w:szCs w:val="22"/>
        </w:rPr>
        <w:t>esked til hjemmet.</w:t>
      </w:r>
    </w:p>
    <w:p w14:paraId="5D8EF665" w14:textId="1034E4F9" w:rsid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</w:p>
    <w:p w14:paraId="7445194D" w14:textId="6CFFBA3E" w:rsidR="0055555C" w:rsidRPr="0055555C" w:rsidRDefault="0055555C" w:rsidP="0055555C">
      <w:pPr>
        <w:rPr>
          <w:rFonts w:asciiTheme="majorHAnsi" w:hAnsiTheme="majorHAnsi" w:cstheme="majorHAnsi"/>
          <w:i/>
          <w:sz w:val="22"/>
          <w:szCs w:val="22"/>
        </w:rPr>
      </w:pPr>
      <w:r w:rsidRPr="0055555C">
        <w:rPr>
          <w:rFonts w:asciiTheme="majorHAnsi" w:hAnsiTheme="majorHAnsi" w:cstheme="majorHAnsi"/>
          <w:i/>
          <w:sz w:val="22"/>
          <w:szCs w:val="22"/>
        </w:rPr>
        <w:t>Konsekvens ved lovbrud</w:t>
      </w:r>
    </w:p>
    <w:p w14:paraId="2998C859" w14:textId="23A8A623" w:rsid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Hvis en elev ikke overholder loven i forhold til rygeforbud i skoletiden, uanset om eleven er på skolens matrikel eller et andet sted, sker følgende:</w:t>
      </w:r>
    </w:p>
    <w:p w14:paraId="356B21A5" w14:textId="5663A213" w:rsidR="009F748D" w:rsidRDefault="0055555C" w:rsidP="0055555C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Afdelingsleder/Daglig Pædagogisk Leder kontakter elevens for</w:t>
      </w:r>
      <w:r w:rsidR="009F748D">
        <w:rPr>
          <w:rFonts w:asciiTheme="majorHAnsi" w:hAnsiTheme="majorHAnsi" w:cstheme="majorHAnsi"/>
        </w:rPr>
        <w:t>ældre,</w:t>
      </w:r>
      <w:r>
        <w:rPr>
          <w:rFonts w:asciiTheme="majorHAnsi" w:hAnsiTheme="majorHAnsi" w:cstheme="majorHAnsi"/>
        </w:rPr>
        <w:t xml:space="preserve"> og informerer om</w:t>
      </w:r>
      <w:r w:rsidR="00597C35">
        <w:rPr>
          <w:rFonts w:asciiTheme="majorHAnsi" w:hAnsiTheme="majorHAnsi" w:cstheme="majorHAnsi"/>
        </w:rPr>
        <w:t xml:space="preserve"> elevens brud på rygeforbuddet,</w:t>
      </w:r>
    </w:p>
    <w:p w14:paraId="17FA60F0" w14:textId="0721F0B6" w:rsidR="0055555C" w:rsidRDefault="009F748D" w:rsidP="0055555C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 w:rsidRPr="002E53B1">
        <w:rPr>
          <w:rFonts w:asciiTheme="majorHAnsi" w:hAnsiTheme="majorHAnsi" w:cstheme="majorHAnsi"/>
        </w:rPr>
        <w:t>Hvis eleven ryger igen,</w:t>
      </w:r>
      <w:r w:rsidR="00597C35" w:rsidRPr="002E53B1">
        <w:rPr>
          <w:rFonts w:asciiTheme="majorHAnsi" w:hAnsiTheme="majorHAnsi" w:cstheme="majorHAnsi"/>
        </w:rPr>
        <w:t xml:space="preserve"> indkaldes </w:t>
      </w:r>
      <w:r w:rsidRPr="002E53B1">
        <w:rPr>
          <w:rFonts w:asciiTheme="majorHAnsi" w:hAnsiTheme="majorHAnsi" w:cstheme="majorHAnsi"/>
        </w:rPr>
        <w:t xml:space="preserve">forældre og elev </w:t>
      </w:r>
      <w:r w:rsidR="00597C35">
        <w:rPr>
          <w:rFonts w:asciiTheme="majorHAnsi" w:hAnsiTheme="majorHAnsi" w:cstheme="majorHAnsi"/>
        </w:rPr>
        <w:t>til møde på skolen med ledelsen</w:t>
      </w:r>
      <w:r w:rsidR="0055555C">
        <w:rPr>
          <w:rFonts w:asciiTheme="majorHAnsi" w:hAnsiTheme="majorHAnsi" w:cstheme="majorHAnsi"/>
        </w:rPr>
        <w:t>.</w:t>
      </w:r>
    </w:p>
    <w:p w14:paraId="19BF443B" w14:textId="69EB7CB8" w:rsidR="00597C35" w:rsidRDefault="00597C35" w:rsidP="0055555C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Familien – forældre samt elev – møder på skolen hurtigst muligt, hvor der bl.a. tales om overholdelse af skolens regler, herunder forbud mod at ryge. </w:t>
      </w:r>
    </w:p>
    <w:p w14:paraId="0A1C8FEA" w14:textId="6EC8F8A5" w:rsidR="00597C35" w:rsidRDefault="00597C35" w:rsidP="0055555C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Eleven tilbydes hjælp til rygestop.</w:t>
      </w:r>
    </w:p>
    <w:p w14:paraId="2EF7BC0B" w14:textId="6DFBA05E" w:rsidR="00597C35" w:rsidRP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  <w:r w:rsidRPr="00597C35">
        <w:rPr>
          <w:rFonts w:asciiTheme="majorHAnsi" w:hAnsiTheme="majorHAnsi" w:cstheme="majorHAnsi"/>
          <w:sz w:val="22"/>
          <w:szCs w:val="22"/>
        </w:rPr>
        <w:t xml:space="preserve">Hvis en elev gentagne gange overtræder rygeforbuddet, laver skolen en individuel plan for, hvordan skolen arbejder pædagogisk med den unge. Dette </w:t>
      </w:r>
      <w:r w:rsidRPr="002E53B1">
        <w:rPr>
          <w:rFonts w:asciiTheme="majorHAnsi" w:hAnsiTheme="majorHAnsi" w:cstheme="majorHAnsi"/>
          <w:sz w:val="22"/>
          <w:szCs w:val="22"/>
        </w:rPr>
        <w:t>ske</w:t>
      </w:r>
      <w:r w:rsidR="0023169B" w:rsidRPr="002E53B1">
        <w:rPr>
          <w:rFonts w:asciiTheme="majorHAnsi" w:hAnsiTheme="majorHAnsi" w:cstheme="majorHAnsi"/>
          <w:sz w:val="22"/>
          <w:szCs w:val="22"/>
        </w:rPr>
        <w:t>r</w:t>
      </w:r>
      <w:r w:rsidRPr="002E53B1">
        <w:rPr>
          <w:rFonts w:asciiTheme="majorHAnsi" w:hAnsiTheme="majorHAnsi" w:cstheme="majorHAnsi"/>
          <w:sz w:val="22"/>
          <w:szCs w:val="22"/>
        </w:rPr>
        <w:t xml:space="preserve"> i</w:t>
      </w:r>
      <w:r w:rsidRPr="00597C35">
        <w:rPr>
          <w:rFonts w:asciiTheme="majorHAnsi" w:hAnsiTheme="majorHAnsi" w:cstheme="majorHAnsi"/>
          <w:sz w:val="22"/>
          <w:szCs w:val="22"/>
        </w:rPr>
        <w:t xml:space="preserve"> samarbejde med SSP.</w:t>
      </w:r>
    </w:p>
    <w:p w14:paraId="10C5FFC2" w14:textId="746A0124" w:rsidR="00597C35" w:rsidRP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</w:p>
    <w:p w14:paraId="21BAC4C1" w14:textId="22EA5DAA" w:rsidR="00597C35" w:rsidRPr="00597C35" w:rsidRDefault="00597C35" w:rsidP="00597C35">
      <w:pPr>
        <w:rPr>
          <w:rFonts w:asciiTheme="majorHAnsi" w:hAnsiTheme="majorHAnsi" w:cstheme="majorHAnsi"/>
          <w:i/>
          <w:sz w:val="22"/>
          <w:szCs w:val="22"/>
        </w:rPr>
      </w:pPr>
      <w:r w:rsidRPr="00597C35">
        <w:rPr>
          <w:rFonts w:asciiTheme="majorHAnsi" w:hAnsiTheme="majorHAnsi" w:cstheme="majorHAnsi"/>
          <w:i/>
          <w:sz w:val="22"/>
          <w:szCs w:val="22"/>
        </w:rPr>
        <w:t>Kommunikation</w:t>
      </w:r>
    </w:p>
    <w:p w14:paraId="1417F7A9" w14:textId="4ECECD65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  <w:r w:rsidRPr="00597C35">
        <w:rPr>
          <w:rFonts w:asciiTheme="majorHAnsi" w:hAnsiTheme="majorHAnsi" w:cstheme="majorHAnsi"/>
          <w:sz w:val="22"/>
          <w:szCs w:val="22"/>
        </w:rPr>
        <w:t>I begyndelsen af hvert skoleår mindes udskoling</w:t>
      </w:r>
      <w:r>
        <w:rPr>
          <w:rFonts w:asciiTheme="majorHAnsi" w:hAnsiTheme="majorHAnsi" w:cstheme="majorHAnsi"/>
          <w:sz w:val="22"/>
          <w:szCs w:val="22"/>
        </w:rPr>
        <w:t>seleverne og elevernes</w:t>
      </w:r>
      <w:r w:rsidRPr="00597C35">
        <w:rPr>
          <w:rFonts w:asciiTheme="majorHAnsi" w:hAnsiTheme="majorHAnsi" w:cstheme="majorHAnsi"/>
          <w:sz w:val="22"/>
          <w:szCs w:val="22"/>
        </w:rPr>
        <w:t xml:space="preserve"> forældre om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97C35">
        <w:rPr>
          <w:rFonts w:asciiTheme="majorHAnsi" w:hAnsiTheme="majorHAnsi" w:cstheme="majorHAnsi"/>
          <w:sz w:val="22"/>
          <w:szCs w:val="22"/>
        </w:rPr>
        <w:t xml:space="preserve"> rygeforbuddet.</w:t>
      </w:r>
    </w:p>
    <w:p w14:paraId="6EAA8B2F" w14:textId="0A69185C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Princip for Helsingør Skole som røgfri skole, vil ligge på skolens hjemmeside, </w:t>
      </w:r>
      <w:hyperlink r:id="rId8" w:history="1">
        <w:r w:rsidRPr="004E66F9">
          <w:rPr>
            <w:rStyle w:val="Hyperlink"/>
            <w:rFonts w:asciiTheme="majorHAnsi" w:hAnsiTheme="majorHAnsi" w:cstheme="majorHAnsi"/>
            <w:sz w:val="22"/>
            <w:szCs w:val="22"/>
          </w:rPr>
          <w:t>www.helsingorskole.dk</w:t>
        </w:r>
      </w:hyperlink>
    </w:p>
    <w:p w14:paraId="53CA051F" w14:textId="0863F43D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</w:p>
    <w:p w14:paraId="7D9D6EF8" w14:textId="30D2EB63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</w:p>
    <w:p w14:paraId="269D104E" w14:textId="688FB9C0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</w:p>
    <w:p w14:paraId="6CD5FA20" w14:textId="04FAC48B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Princippet er ti</w:t>
      </w:r>
      <w:r w:rsidR="002E53B1">
        <w:rPr>
          <w:rFonts w:asciiTheme="majorHAnsi" w:hAnsiTheme="majorHAnsi" w:cstheme="majorHAnsi"/>
          <w:sz w:val="22"/>
          <w:szCs w:val="22"/>
        </w:rPr>
        <w:t>ltrådt af skolebestyrelsen d. 18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/5-21</w:t>
      </w:r>
    </w:p>
    <w:p w14:paraId="2073332A" w14:textId="77777777" w:rsidR="00597C35" w:rsidRP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</w:p>
    <w:p w14:paraId="250355BA" w14:textId="77777777" w:rsidR="0055555C" w:rsidRPr="00597C35" w:rsidRDefault="0055555C" w:rsidP="0055555C">
      <w:pPr>
        <w:rPr>
          <w:rFonts w:asciiTheme="majorHAnsi" w:hAnsiTheme="majorHAnsi" w:cstheme="majorHAnsi"/>
          <w:sz w:val="22"/>
          <w:szCs w:val="22"/>
        </w:rPr>
      </w:pPr>
    </w:p>
    <w:p w14:paraId="2155E41F" w14:textId="2B44BADD" w:rsidR="0055555C" w:rsidRDefault="00597C35" w:rsidP="0055555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</w:t>
      </w:r>
    </w:p>
    <w:p w14:paraId="06C16770" w14:textId="0E244CAF" w:rsidR="00597C35" w:rsidRPr="00597C35" w:rsidRDefault="00597C35" w:rsidP="0055555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Jan Dahlgaard, Formand for Skolebestyrelsen</w:t>
      </w:r>
    </w:p>
    <w:p w14:paraId="3D313857" w14:textId="77777777" w:rsid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</w:p>
    <w:p w14:paraId="73C1AD9F" w14:textId="1125AED7" w:rsidR="0055555C" w:rsidRDefault="00597C35" w:rsidP="0055555C">
      <w:r>
        <w:t xml:space="preserve"> </w:t>
      </w:r>
    </w:p>
    <w:p w14:paraId="0B87F40D" w14:textId="4C7F1761" w:rsidR="00AD3392" w:rsidRPr="00102662" w:rsidRDefault="00AD3392">
      <w:pPr>
        <w:rPr>
          <w:rFonts w:asciiTheme="majorHAnsi" w:hAnsiTheme="majorHAnsi" w:cstheme="majorHAnsi"/>
          <w:sz w:val="22"/>
          <w:szCs w:val="22"/>
        </w:rPr>
      </w:pPr>
    </w:p>
    <w:sectPr w:rsidR="00AD3392" w:rsidRPr="00102662" w:rsidSect="008F6023"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F163" w14:textId="77777777" w:rsidR="00A37E64" w:rsidRDefault="00A37E64" w:rsidP="00F23D8D">
      <w:r>
        <w:separator/>
      </w:r>
    </w:p>
  </w:endnote>
  <w:endnote w:type="continuationSeparator" w:id="0">
    <w:p w14:paraId="1F389549" w14:textId="77777777" w:rsidR="00A37E64" w:rsidRDefault="00A37E64" w:rsidP="00F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08020"/>
      <w:docPartObj>
        <w:docPartGallery w:val="Page Numbers (Bottom of Page)"/>
        <w:docPartUnique/>
      </w:docPartObj>
    </w:sdtPr>
    <w:sdtEndPr/>
    <w:sdtContent>
      <w:p w14:paraId="6A40D29B" w14:textId="39300E49" w:rsidR="00A37E64" w:rsidRDefault="00A37E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B1">
          <w:rPr>
            <w:noProof/>
          </w:rPr>
          <w:t>1</w:t>
        </w:r>
        <w:r>
          <w:fldChar w:fldCharType="end"/>
        </w:r>
      </w:p>
    </w:sdtContent>
  </w:sdt>
  <w:p w14:paraId="53DC81E3" w14:textId="77777777" w:rsidR="00A37E64" w:rsidRDefault="00A37E64" w:rsidP="00F23D8D">
    <w:pPr>
      <w:pStyle w:val="Sidefod"/>
      <w:tabs>
        <w:tab w:val="clear" w:pos="9638"/>
        <w:tab w:val="right" w:pos="94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0D86" w14:textId="77777777" w:rsidR="00A37E64" w:rsidRDefault="00A37E64" w:rsidP="00F23D8D">
      <w:r>
        <w:separator/>
      </w:r>
    </w:p>
  </w:footnote>
  <w:footnote w:type="continuationSeparator" w:id="0">
    <w:p w14:paraId="7C1F65D0" w14:textId="77777777" w:rsidR="00A37E64" w:rsidRDefault="00A37E64" w:rsidP="00F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CDE"/>
    <w:multiLevelType w:val="hybridMultilevel"/>
    <w:tmpl w:val="5DE47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EDC"/>
    <w:multiLevelType w:val="hybridMultilevel"/>
    <w:tmpl w:val="C33A0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76156"/>
    <w:multiLevelType w:val="hybridMultilevel"/>
    <w:tmpl w:val="D4740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0713"/>
    <w:multiLevelType w:val="hybridMultilevel"/>
    <w:tmpl w:val="32DCA108"/>
    <w:lvl w:ilvl="0" w:tplc="6D2CCD44">
      <w:start w:val="16"/>
      <w:numFmt w:val="bullet"/>
      <w:lvlText w:val="-"/>
      <w:lvlJc w:val="left"/>
      <w:pPr>
        <w:ind w:left="5037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4" w15:restartNumberingAfterBreak="0">
    <w:nsid w:val="748306E6"/>
    <w:multiLevelType w:val="hybridMultilevel"/>
    <w:tmpl w:val="3A22B28A"/>
    <w:lvl w:ilvl="0" w:tplc="7F349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5209119-A8F7-4DF3-A86C-9D199813F999}"/>
  </w:docVars>
  <w:rsids>
    <w:rsidRoot w:val="00433C83"/>
    <w:rsid w:val="00037FC3"/>
    <w:rsid w:val="000422F1"/>
    <w:rsid w:val="00043954"/>
    <w:rsid w:val="000622C0"/>
    <w:rsid w:val="00083EB0"/>
    <w:rsid w:val="00085DFA"/>
    <w:rsid w:val="0009724D"/>
    <w:rsid w:val="000C41DD"/>
    <w:rsid w:val="000C6B8B"/>
    <w:rsid w:val="000D5B53"/>
    <w:rsid w:val="00102662"/>
    <w:rsid w:val="001069F1"/>
    <w:rsid w:val="00114B7A"/>
    <w:rsid w:val="001A2715"/>
    <w:rsid w:val="001E57DF"/>
    <w:rsid w:val="001E71AC"/>
    <w:rsid w:val="001F3738"/>
    <w:rsid w:val="0022599F"/>
    <w:rsid w:val="0023169B"/>
    <w:rsid w:val="00251B53"/>
    <w:rsid w:val="00260D2A"/>
    <w:rsid w:val="00295E53"/>
    <w:rsid w:val="002C09F0"/>
    <w:rsid w:val="002D4205"/>
    <w:rsid w:val="002D7384"/>
    <w:rsid w:val="002E53B1"/>
    <w:rsid w:val="002E7DA7"/>
    <w:rsid w:val="00300278"/>
    <w:rsid w:val="00356180"/>
    <w:rsid w:val="003613FB"/>
    <w:rsid w:val="003B6653"/>
    <w:rsid w:val="003F22BC"/>
    <w:rsid w:val="00433C83"/>
    <w:rsid w:val="00441058"/>
    <w:rsid w:val="00442D04"/>
    <w:rsid w:val="004669FB"/>
    <w:rsid w:val="00490BF0"/>
    <w:rsid w:val="00491AB9"/>
    <w:rsid w:val="004E35CE"/>
    <w:rsid w:val="004E4DB4"/>
    <w:rsid w:val="00523D0C"/>
    <w:rsid w:val="0055555C"/>
    <w:rsid w:val="00571055"/>
    <w:rsid w:val="005958B0"/>
    <w:rsid w:val="00597C35"/>
    <w:rsid w:val="005B1E76"/>
    <w:rsid w:val="006068A8"/>
    <w:rsid w:val="00624EBA"/>
    <w:rsid w:val="00630047"/>
    <w:rsid w:val="00671A28"/>
    <w:rsid w:val="006F1B66"/>
    <w:rsid w:val="00722787"/>
    <w:rsid w:val="00741B08"/>
    <w:rsid w:val="00753B54"/>
    <w:rsid w:val="007970E3"/>
    <w:rsid w:val="007A35EF"/>
    <w:rsid w:val="007A629B"/>
    <w:rsid w:val="007B561F"/>
    <w:rsid w:val="007E3C5E"/>
    <w:rsid w:val="00805ED2"/>
    <w:rsid w:val="00812D36"/>
    <w:rsid w:val="008F6023"/>
    <w:rsid w:val="00925F07"/>
    <w:rsid w:val="009508AA"/>
    <w:rsid w:val="009612D0"/>
    <w:rsid w:val="00985FED"/>
    <w:rsid w:val="00994482"/>
    <w:rsid w:val="009B540A"/>
    <w:rsid w:val="009C1CB1"/>
    <w:rsid w:val="009E43DC"/>
    <w:rsid w:val="009F6B40"/>
    <w:rsid w:val="009F748D"/>
    <w:rsid w:val="00A3665B"/>
    <w:rsid w:val="00A37E64"/>
    <w:rsid w:val="00AB2175"/>
    <w:rsid w:val="00AD3392"/>
    <w:rsid w:val="00AE5548"/>
    <w:rsid w:val="00B17505"/>
    <w:rsid w:val="00B22D38"/>
    <w:rsid w:val="00B306DD"/>
    <w:rsid w:val="00BC34AD"/>
    <w:rsid w:val="00C051FE"/>
    <w:rsid w:val="00C218CA"/>
    <w:rsid w:val="00C27AED"/>
    <w:rsid w:val="00C47E68"/>
    <w:rsid w:val="00C52810"/>
    <w:rsid w:val="00C72895"/>
    <w:rsid w:val="00D06DF8"/>
    <w:rsid w:val="00D07319"/>
    <w:rsid w:val="00D7017D"/>
    <w:rsid w:val="00D7715A"/>
    <w:rsid w:val="00DA0199"/>
    <w:rsid w:val="00DD5F8B"/>
    <w:rsid w:val="00E27793"/>
    <w:rsid w:val="00E320DA"/>
    <w:rsid w:val="00E46D55"/>
    <w:rsid w:val="00EA6923"/>
    <w:rsid w:val="00EB1EE5"/>
    <w:rsid w:val="00EC1A92"/>
    <w:rsid w:val="00ED348E"/>
    <w:rsid w:val="00EF4250"/>
    <w:rsid w:val="00F23D8D"/>
    <w:rsid w:val="00F360DA"/>
    <w:rsid w:val="00F45BC1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6C1FA19"/>
  <w14:defaultImageDpi w14:val="330"/>
  <w15:docId w15:val="{13667EEA-163D-4E43-97D1-B4CBCF8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B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BC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45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D8D"/>
  </w:style>
  <w:style w:type="paragraph" w:styleId="Sidefod">
    <w:name w:val="footer"/>
    <w:basedOn w:val="Normal"/>
    <w:link w:val="Sidefo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D8D"/>
  </w:style>
  <w:style w:type="paragraph" w:styleId="Listeafsnit">
    <w:name w:val="List Paragraph"/>
    <w:basedOn w:val="Normal"/>
    <w:uiPriority w:val="34"/>
    <w:qFormat/>
    <w:rsid w:val="0099448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22D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CB1"/>
    <w:rPr>
      <w:rFonts w:ascii="Times New Roman" w:eastAsiaTheme="minorHAnsi" w:hAnsi="Times New Roman" w:cs="Times New Roman"/>
    </w:rPr>
  </w:style>
  <w:style w:type="table" w:styleId="Tabel-Gitter">
    <w:name w:val="Table Grid"/>
    <w:basedOn w:val="Tabel-Normal"/>
    <w:uiPriority w:val="59"/>
    <w:rsid w:val="000C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13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1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26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97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8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701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7634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70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511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211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585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2531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1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11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962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9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96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9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005932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54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48434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gorskol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d37\AppData\Local\Temp\Temp3_Helsingor_skole_logo-templates%5b1%5d.zip\Helsingor_skole_logo-templates\hs_templates\Brevlinje\hs_helsingor_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hs_helsingor_brev.dotx</Template>
  <TotalTime>59</TotalTime>
  <Pages>1</Pages>
  <Words>245</Words>
  <Characters>1477</Characters>
  <Application>Microsoft Office Word</Application>
  <DocSecurity>0</DocSecurity>
  <Lines>47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Pedersen</dc:creator>
  <cp:lastModifiedBy>Kari Jørgensen</cp:lastModifiedBy>
  <cp:revision>5</cp:revision>
  <cp:lastPrinted>2021-03-16T16:23:00Z</cp:lastPrinted>
  <dcterms:created xsi:type="dcterms:W3CDTF">2021-03-08T12:31:00Z</dcterms:created>
  <dcterms:modified xsi:type="dcterms:W3CDTF">2021-05-11T07:30:00Z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{459CF5F9-C075-4393-9E2A-F39C5E4071BC}</vt:lpwstr>
  </property>
</Properties>
</file>