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D636" w14:textId="77777777" w:rsidR="00AA6EAA" w:rsidRDefault="0077566F">
      <w:bookmarkStart w:id="0" w:name="_GoBack"/>
      <w:bookmarkEnd w:id="0"/>
      <w:r>
        <w:t xml:space="preserve"> </w:t>
      </w:r>
    </w:p>
    <w:p w14:paraId="77198DE3" w14:textId="07007A16" w:rsidR="00192067" w:rsidRDefault="00F513AE" w:rsidP="004D7427">
      <w:pPr>
        <w:pStyle w:val="Brd"/>
        <w:ind w:right="2969"/>
        <w:rPr>
          <w:rFonts w:asciiTheme="majorHAnsi" w:hAnsiTheme="majorHAnsi"/>
          <w:sz w:val="40"/>
          <w:szCs w:val="40"/>
          <w:lang w:val="da-DK"/>
        </w:rPr>
      </w:pPr>
      <w:r>
        <w:rPr>
          <w:rFonts w:asciiTheme="majorHAnsi" w:hAnsiTheme="majorHAnsi"/>
          <w:sz w:val="40"/>
          <w:szCs w:val="40"/>
          <w:lang w:val="da-DK"/>
        </w:rPr>
        <w:t>Referat af</w:t>
      </w:r>
      <w:r w:rsidR="00192067" w:rsidRPr="00192067">
        <w:rPr>
          <w:rFonts w:asciiTheme="majorHAnsi" w:hAnsiTheme="majorHAnsi"/>
          <w:sz w:val="40"/>
          <w:szCs w:val="40"/>
          <w:lang w:val="da-DK"/>
        </w:rPr>
        <w:t xml:space="preserve"> møde i Skolebestyrelsen</w:t>
      </w:r>
      <w:r w:rsidR="006F54BD">
        <w:rPr>
          <w:rFonts w:asciiTheme="majorHAnsi" w:hAnsiTheme="majorHAnsi"/>
          <w:sz w:val="40"/>
          <w:szCs w:val="40"/>
          <w:lang w:val="da-DK"/>
        </w:rPr>
        <w:t xml:space="preserve"> </w:t>
      </w:r>
    </w:p>
    <w:p w14:paraId="1FBBEA3B" w14:textId="2F175B59" w:rsidR="002371B4" w:rsidRPr="000768CD" w:rsidRDefault="001F1DF1" w:rsidP="001A057B">
      <w:pPr>
        <w:pStyle w:val="Brd"/>
        <w:ind w:right="2969"/>
        <w:rPr>
          <w:rFonts w:asciiTheme="majorHAnsi" w:hAnsiTheme="majorHAnsi"/>
          <w:color w:val="FF0000"/>
          <w:sz w:val="28"/>
          <w:szCs w:val="28"/>
          <w:lang w:val="da-DK"/>
        </w:rPr>
      </w:pPr>
      <w:r>
        <w:rPr>
          <w:rFonts w:asciiTheme="majorHAnsi" w:hAnsiTheme="majorHAnsi"/>
          <w:sz w:val="28"/>
          <w:szCs w:val="28"/>
          <w:lang w:val="da-DK"/>
        </w:rPr>
        <w:t>Tirs</w:t>
      </w:r>
      <w:r w:rsidR="005754E9">
        <w:rPr>
          <w:rFonts w:asciiTheme="majorHAnsi" w:hAnsiTheme="majorHAnsi"/>
          <w:sz w:val="28"/>
          <w:szCs w:val="28"/>
          <w:lang w:val="da-DK"/>
        </w:rPr>
        <w:t xml:space="preserve">dag d. </w:t>
      </w:r>
      <w:r>
        <w:rPr>
          <w:rFonts w:asciiTheme="majorHAnsi" w:hAnsiTheme="majorHAnsi"/>
          <w:sz w:val="28"/>
          <w:szCs w:val="28"/>
          <w:lang w:val="da-DK"/>
        </w:rPr>
        <w:t>22. november</w:t>
      </w:r>
      <w:r w:rsidR="0065661A">
        <w:rPr>
          <w:rFonts w:asciiTheme="majorHAnsi" w:hAnsiTheme="majorHAnsi"/>
          <w:sz w:val="28"/>
          <w:szCs w:val="28"/>
          <w:lang w:val="da-DK"/>
        </w:rPr>
        <w:t xml:space="preserve"> </w:t>
      </w:r>
      <w:r w:rsidR="00DA0846">
        <w:rPr>
          <w:rFonts w:asciiTheme="majorHAnsi" w:hAnsiTheme="majorHAnsi"/>
          <w:sz w:val="28"/>
          <w:szCs w:val="28"/>
          <w:lang w:val="da-DK"/>
        </w:rPr>
        <w:t>2016</w:t>
      </w:r>
      <w:r w:rsidR="0065661A">
        <w:rPr>
          <w:rFonts w:asciiTheme="majorHAnsi" w:hAnsiTheme="majorHAnsi"/>
          <w:sz w:val="28"/>
          <w:szCs w:val="28"/>
          <w:lang w:val="da-DK"/>
        </w:rPr>
        <w:t xml:space="preserve"> fra </w:t>
      </w:r>
      <w:r w:rsidR="001A057B">
        <w:rPr>
          <w:rFonts w:asciiTheme="majorHAnsi" w:hAnsiTheme="majorHAnsi"/>
          <w:color w:val="FF0000"/>
          <w:sz w:val="28"/>
          <w:szCs w:val="28"/>
          <w:lang w:val="da-DK"/>
        </w:rPr>
        <w:t>19</w:t>
      </w:r>
      <w:r w:rsidR="00D3366E">
        <w:rPr>
          <w:rFonts w:asciiTheme="majorHAnsi" w:hAnsiTheme="majorHAnsi"/>
          <w:color w:val="FF0000"/>
          <w:sz w:val="28"/>
          <w:szCs w:val="28"/>
          <w:lang w:val="da-DK"/>
        </w:rPr>
        <w:t>.0</w:t>
      </w:r>
      <w:r w:rsidR="0065661A" w:rsidRPr="0065661A">
        <w:rPr>
          <w:rFonts w:asciiTheme="majorHAnsi" w:hAnsiTheme="majorHAnsi"/>
          <w:color w:val="FF0000"/>
          <w:sz w:val="28"/>
          <w:szCs w:val="28"/>
          <w:lang w:val="da-DK"/>
        </w:rPr>
        <w:t xml:space="preserve">0 – </w:t>
      </w:r>
      <w:r w:rsidR="0015599C">
        <w:rPr>
          <w:rFonts w:asciiTheme="majorHAnsi" w:hAnsiTheme="majorHAnsi"/>
          <w:color w:val="FF0000"/>
          <w:sz w:val="28"/>
          <w:szCs w:val="28"/>
          <w:lang w:val="da-DK"/>
        </w:rPr>
        <w:t>21.30</w:t>
      </w:r>
      <w:r>
        <w:rPr>
          <w:rFonts w:asciiTheme="majorHAnsi" w:hAnsiTheme="majorHAnsi"/>
          <w:color w:val="FF0000"/>
          <w:sz w:val="28"/>
          <w:szCs w:val="28"/>
          <w:lang w:val="da-DK"/>
        </w:rPr>
        <w:t xml:space="preserve"> på Skolen ved Gurrevej</w:t>
      </w:r>
      <w:r w:rsidR="001A057B">
        <w:rPr>
          <w:rFonts w:asciiTheme="majorHAnsi" w:hAnsiTheme="majorHAnsi"/>
          <w:color w:val="FF0000"/>
          <w:sz w:val="28"/>
          <w:szCs w:val="28"/>
          <w:lang w:val="da-DK"/>
        </w:rPr>
        <w:t>.</w:t>
      </w:r>
      <w:r w:rsidR="002371B4">
        <w:rPr>
          <w:rFonts w:asciiTheme="majorHAnsi" w:hAnsiTheme="majorHAnsi"/>
          <w:color w:val="FF0000"/>
          <w:sz w:val="28"/>
          <w:szCs w:val="28"/>
          <w:lang w:val="da-DK"/>
        </w:rPr>
        <w:t xml:space="preserve"> </w:t>
      </w:r>
    </w:p>
    <w:p w14:paraId="3D2FF96B" w14:textId="77777777" w:rsidR="000768CD" w:rsidRDefault="000768CD" w:rsidP="00192067">
      <w:pPr>
        <w:rPr>
          <w:rFonts w:ascii="Verdana" w:hAnsi="Verdana"/>
          <w:color w:val="000000"/>
          <w:sz w:val="20"/>
          <w:szCs w:val="20"/>
        </w:rPr>
      </w:pPr>
    </w:p>
    <w:p w14:paraId="77CBEB3E" w14:textId="77777777" w:rsidR="00F513AE" w:rsidRDefault="00F513AE" w:rsidP="00192067">
      <w:pPr>
        <w:rPr>
          <w:rFonts w:ascii="Verdana" w:hAnsi="Verdana"/>
          <w:color w:val="000000"/>
          <w:sz w:val="20"/>
          <w:szCs w:val="20"/>
        </w:rPr>
      </w:pPr>
    </w:p>
    <w:p w14:paraId="6F665B6E" w14:textId="46CDDD15" w:rsidR="0068490B" w:rsidRDefault="00F513AE" w:rsidP="00192067">
      <w:pPr>
        <w:rPr>
          <w:rFonts w:ascii="Verdana" w:hAnsi="Verdana"/>
          <w:color w:val="000000"/>
          <w:sz w:val="20"/>
          <w:szCs w:val="20"/>
          <w:lang w:val="en-US"/>
        </w:rPr>
      </w:pPr>
      <w:proofErr w:type="spellStart"/>
      <w:r w:rsidRPr="00FF3F08">
        <w:rPr>
          <w:rFonts w:ascii="Verdana" w:hAnsi="Verdana"/>
          <w:color w:val="000000"/>
          <w:sz w:val="20"/>
          <w:szCs w:val="20"/>
          <w:lang w:val="en-US"/>
        </w:rPr>
        <w:t>Afbud</w:t>
      </w:r>
      <w:proofErr w:type="spellEnd"/>
      <w:r w:rsidRPr="00FF3F08">
        <w:rPr>
          <w:rFonts w:ascii="Verdana" w:hAnsi="Verdana"/>
          <w:color w:val="000000"/>
          <w:sz w:val="20"/>
          <w:szCs w:val="20"/>
          <w:lang w:val="en-US"/>
        </w:rPr>
        <w:t xml:space="preserve">: </w:t>
      </w:r>
      <w:proofErr w:type="spellStart"/>
      <w:r w:rsidRPr="00FF3F08">
        <w:rPr>
          <w:rFonts w:ascii="Verdana" w:hAnsi="Verdana"/>
          <w:color w:val="000000"/>
          <w:sz w:val="20"/>
          <w:szCs w:val="20"/>
          <w:lang w:val="en-US"/>
        </w:rPr>
        <w:t>Tino</w:t>
      </w:r>
      <w:proofErr w:type="spellEnd"/>
      <w:r w:rsidRPr="00FF3F08">
        <w:rPr>
          <w:rFonts w:ascii="Verdana" w:hAnsi="Verdana"/>
          <w:color w:val="000000"/>
          <w:sz w:val="20"/>
          <w:szCs w:val="20"/>
          <w:lang w:val="en-US"/>
        </w:rPr>
        <w:t>, Sebastian, Christian</w:t>
      </w:r>
      <w:r w:rsidR="004552C6" w:rsidRPr="00FF3F08">
        <w:rPr>
          <w:rFonts w:ascii="Verdana" w:hAnsi="Verdana"/>
          <w:color w:val="000000"/>
          <w:sz w:val="20"/>
          <w:szCs w:val="20"/>
          <w:lang w:val="en-US"/>
        </w:rPr>
        <w:t>, Flemming</w:t>
      </w:r>
      <w:r w:rsidR="00FF3F08" w:rsidRPr="00FF3F08">
        <w:rPr>
          <w:rFonts w:ascii="Verdana" w:hAnsi="Verdana"/>
          <w:color w:val="000000"/>
          <w:sz w:val="20"/>
          <w:szCs w:val="20"/>
          <w:lang w:val="en-US"/>
        </w:rPr>
        <w:t>, Stig</w:t>
      </w:r>
    </w:p>
    <w:p w14:paraId="58B1EB1A" w14:textId="77777777" w:rsidR="00B7267F" w:rsidRDefault="00B7267F" w:rsidP="00192067">
      <w:pPr>
        <w:rPr>
          <w:rFonts w:ascii="Verdana" w:hAnsi="Verdana"/>
          <w:color w:val="000000"/>
          <w:sz w:val="20"/>
          <w:szCs w:val="20"/>
          <w:lang w:val="en-US"/>
        </w:rPr>
      </w:pPr>
    </w:p>
    <w:p w14:paraId="3C95203C" w14:textId="36E2FA59" w:rsidR="00B7267F" w:rsidRPr="008F13E9" w:rsidRDefault="00B7267F" w:rsidP="00192067">
      <w:pPr>
        <w:rPr>
          <w:rFonts w:ascii="Verdana" w:hAnsi="Verdana"/>
          <w:color w:val="000000"/>
          <w:sz w:val="20"/>
          <w:szCs w:val="20"/>
        </w:rPr>
      </w:pPr>
      <w:r w:rsidRPr="008F13E9">
        <w:rPr>
          <w:rFonts w:ascii="Verdana" w:hAnsi="Verdana"/>
          <w:color w:val="000000"/>
          <w:sz w:val="20"/>
          <w:szCs w:val="20"/>
        </w:rPr>
        <w:t>Fraværende: Karsten, Morten</w:t>
      </w:r>
    </w:p>
    <w:p w14:paraId="400264D4" w14:textId="77777777" w:rsidR="00B7267F" w:rsidRPr="008F13E9" w:rsidRDefault="00B7267F" w:rsidP="00192067">
      <w:pPr>
        <w:rPr>
          <w:rFonts w:ascii="Verdana" w:hAnsi="Verdana"/>
          <w:color w:val="000000"/>
          <w:sz w:val="20"/>
          <w:szCs w:val="20"/>
        </w:rPr>
      </w:pPr>
    </w:p>
    <w:p w14:paraId="385849D3" w14:textId="77777777" w:rsidR="00F513AE" w:rsidRPr="008F13E9" w:rsidRDefault="00F513AE" w:rsidP="00192067">
      <w:pPr>
        <w:rPr>
          <w:rFonts w:ascii="Verdana" w:hAnsi="Verdana"/>
          <w:color w:val="000000"/>
          <w:sz w:val="20"/>
          <w:szCs w:val="20"/>
        </w:rPr>
      </w:pPr>
    </w:p>
    <w:p w14:paraId="28D5031E" w14:textId="3CAB004C" w:rsidR="00834B35" w:rsidRDefault="00192067" w:rsidP="00192067">
      <w:pPr>
        <w:rPr>
          <w:rFonts w:ascii="Verdana" w:hAnsi="Verdana"/>
          <w:sz w:val="20"/>
          <w:szCs w:val="20"/>
        </w:rPr>
      </w:pPr>
      <w:r>
        <w:rPr>
          <w:rFonts w:ascii="Verdana" w:hAnsi="Verdana"/>
          <w:color w:val="000000"/>
          <w:sz w:val="20"/>
          <w:szCs w:val="20"/>
        </w:rPr>
        <w:t>Dirigent</w:t>
      </w:r>
      <w:r w:rsidR="0080198C">
        <w:rPr>
          <w:rFonts w:ascii="Verdana" w:hAnsi="Verdana"/>
          <w:sz w:val="20"/>
          <w:szCs w:val="20"/>
        </w:rPr>
        <w:t xml:space="preserve">: </w:t>
      </w:r>
      <w:r w:rsidR="00B7267F">
        <w:rPr>
          <w:rFonts w:ascii="Verdana" w:hAnsi="Verdana"/>
          <w:sz w:val="20"/>
          <w:szCs w:val="20"/>
        </w:rPr>
        <w:t>Jan</w:t>
      </w:r>
    </w:p>
    <w:p w14:paraId="2E97B9C9" w14:textId="53907DF8" w:rsidR="00987C9C" w:rsidRDefault="00987C9C" w:rsidP="00192067">
      <w:pPr>
        <w:rPr>
          <w:rFonts w:ascii="Verdana" w:hAnsi="Verdana"/>
          <w:sz w:val="20"/>
          <w:szCs w:val="20"/>
        </w:rPr>
      </w:pPr>
      <w:r>
        <w:rPr>
          <w:rFonts w:ascii="Verdana" w:hAnsi="Verdana"/>
          <w:sz w:val="20"/>
          <w:szCs w:val="20"/>
        </w:rPr>
        <w:t>_________________________________________________________________________</w:t>
      </w:r>
    </w:p>
    <w:p w14:paraId="088B6E10" w14:textId="77777777" w:rsidR="007B4D7E" w:rsidRDefault="007B4D7E" w:rsidP="00136380">
      <w:pPr>
        <w:rPr>
          <w:rFonts w:ascii="Verdana" w:hAnsi="Verdana"/>
          <w:b/>
          <w:sz w:val="20"/>
          <w:szCs w:val="20"/>
        </w:rPr>
      </w:pPr>
    </w:p>
    <w:p w14:paraId="27ADF761" w14:textId="16D5174E" w:rsidR="00136380" w:rsidRPr="001F1DF1" w:rsidRDefault="001F1DF1" w:rsidP="001F1DF1">
      <w:pPr>
        <w:rPr>
          <w:rFonts w:ascii="Verdana" w:hAnsi="Verdana"/>
          <w:sz w:val="20"/>
          <w:szCs w:val="20"/>
        </w:rPr>
      </w:pPr>
      <w:r>
        <w:rPr>
          <w:rFonts w:ascii="Verdana" w:hAnsi="Verdana"/>
          <w:b/>
          <w:sz w:val="20"/>
          <w:szCs w:val="20"/>
        </w:rPr>
        <w:t>1</w:t>
      </w:r>
      <w:proofErr w:type="gramStart"/>
      <w:r>
        <w:rPr>
          <w:rFonts w:ascii="Verdana" w:hAnsi="Verdana"/>
          <w:b/>
          <w:sz w:val="20"/>
          <w:szCs w:val="20"/>
        </w:rPr>
        <w:t>.</w:t>
      </w:r>
      <w:r w:rsidR="0015599C" w:rsidRPr="001F1DF1">
        <w:rPr>
          <w:rFonts w:ascii="Verdana" w:hAnsi="Verdana"/>
          <w:b/>
          <w:sz w:val="20"/>
          <w:szCs w:val="20"/>
        </w:rPr>
        <w:t>Økonomi</w:t>
      </w:r>
      <w:proofErr w:type="gramEnd"/>
      <w:r w:rsidR="006947B6" w:rsidRPr="001F1DF1">
        <w:rPr>
          <w:rFonts w:ascii="Verdana" w:hAnsi="Verdana"/>
          <w:b/>
          <w:sz w:val="20"/>
          <w:szCs w:val="20"/>
        </w:rPr>
        <w:t xml:space="preserve"> </w:t>
      </w:r>
      <w:r w:rsidR="006947B6" w:rsidRPr="001F1DF1">
        <w:rPr>
          <w:rFonts w:ascii="Verdana" w:hAnsi="Verdana"/>
          <w:sz w:val="20"/>
          <w:szCs w:val="20"/>
        </w:rPr>
        <w:t>– punk</w:t>
      </w:r>
      <w:r w:rsidR="00136380" w:rsidRPr="001F1DF1">
        <w:rPr>
          <w:rFonts w:ascii="Verdana" w:hAnsi="Verdana"/>
          <w:sz w:val="20"/>
          <w:szCs w:val="20"/>
        </w:rPr>
        <w:t xml:space="preserve">t til </w:t>
      </w:r>
      <w:r w:rsidR="0015599C" w:rsidRPr="001F1DF1">
        <w:rPr>
          <w:rFonts w:ascii="Verdana" w:hAnsi="Verdana"/>
          <w:sz w:val="20"/>
          <w:szCs w:val="20"/>
        </w:rPr>
        <w:t xml:space="preserve">orientering og </w:t>
      </w:r>
      <w:r w:rsidR="002371B4" w:rsidRPr="001F1DF1">
        <w:rPr>
          <w:rFonts w:ascii="Verdana" w:hAnsi="Verdana"/>
          <w:sz w:val="20"/>
          <w:szCs w:val="20"/>
        </w:rPr>
        <w:t>drøftelse</w:t>
      </w:r>
      <w:r>
        <w:rPr>
          <w:rFonts w:ascii="Verdana" w:hAnsi="Verdana"/>
          <w:sz w:val="20"/>
          <w:szCs w:val="20"/>
        </w:rPr>
        <w:t xml:space="preserve"> (ca. 15</w:t>
      </w:r>
      <w:r w:rsidR="00136380" w:rsidRPr="001F1DF1">
        <w:rPr>
          <w:rFonts w:ascii="Verdana" w:hAnsi="Verdana"/>
          <w:sz w:val="20"/>
          <w:szCs w:val="20"/>
        </w:rPr>
        <w:t xml:space="preserve"> min.)</w:t>
      </w:r>
    </w:p>
    <w:p w14:paraId="249D9107" w14:textId="6A146E7D" w:rsidR="00136380" w:rsidRPr="001F1DF1" w:rsidRDefault="0015599C" w:rsidP="001F1DF1">
      <w:pPr>
        <w:pStyle w:val="Listeafsnit"/>
        <w:numPr>
          <w:ilvl w:val="0"/>
          <w:numId w:val="22"/>
        </w:numPr>
        <w:rPr>
          <w:rFonts w:ascii="Verdana" w:hAnsi="Verdana"/>
          <w:sz w:val="20"/>
          <w:szCs w:val="20"/>
        </w:rPr>
      </w:pPr>
      <w:r>
        <w:rPr>
          <w:rFonts w:ascii="Verdana" w:hAnsi="Verdana"/>
          <w:sz w:val="20"/>
          <w:szCs w:val="20"/>
        </w:rPr>
        <w:t>Overordnet status</w:t>
      </w:r>
      <w:r w:rsidR="00E740EA">
        <w:rPr>
          <w:rFonts w:ascii="Verdana" w:hAnsi="Verdana"/>
          <w:sz w:val="20"/>
          <w:szCs w:val="20"/>
        </w:rPr>
        <w:t>, se vedhæftet bilag</w:t>
      </w:r>
    </w:p>
    <w:p w14:paraId="407A0443" w14:textId="77777777" w:rsidR="006947B6" w:rsidRDefault="006947B6" w:rsidP="006947B6">
      <w:pPr>
        <w:rPr>
          <w:rFonts w:ascii="Verdana" w:hAnsi="Verdana"/>
          <w:sz w:val="20"/>
          <w:szCs w:val="20"/>
        </w:rPr>
      </w:pPr>
    </w:p>
    <w:p w14:paraId="77E1069F" w14:textId="288D633D" w:rsidR="006947B6" w:rsidRDefault="006947B6" w:rsidP="006947B6">
      <w:pPr>
        <w:rPr>
          <w:rFonts w:ascii="Verdana" w:hAnsi="Verdana"/>
          <w:b/>
          <w:sz w:val="20"/>
          <w:szCs w:val="20"/>
        </w:rPr>
      </w:pPr>
      <w:r>
        <w:rPr>
          <w:rFonts w:ascii="Verdana" w:hAnsi="Verdana"/>
          <w:b/>
          <w:sz w:val="20"/>
          <w:szCs w:val="20"/>
        </w:rPr>
        <w:t>Referat:</w:t>
      </w:r>
    </w:p>
    <w:p w14:paraId="56E548ED" w14:textId="352B8AE2" w:rsidR="008F13E9" w:rsidRDefault="008F13E9" w:rsidP="006947B6">
      <w:pPr>
        <w:rPr>
          <w:rFonts w:ascii="Verdana" w:hAnsi="Verdana"/>
          <w:sz w:val="20"/>
          <w:szCs w:val="20"/>
        </w:rPr>
      </w:pPr>
      <w:r>
        <w:rPr>
          <w:rFonts w:ascii="Verdana" w:hAnsi="Verdana"/>
          <w:sz w:val="20"/>
          <w:szCs w:val="20"/>
        </w:rPr>
        <w:t>Status taget til efterretning.</w:t>
      </w:r>
    </w:p>
    <w:p w14:paraId="431A3318" w14:textId="66ED992D" w:rsidR="008F13E9" w:rsidRDefault="008F13E9" w:rsidP="006947B6">
      <w:pPr>
        <w:rPr>
          <w:rFonts w:ascii="Verdana" w:hAnsi="Verdana"/>
          <w:sz w:val="20"/>
          <w:szCs w:val="20"/>
        </w:rPr>
      </w:pPr>
      <w:r>
        <w:rPr>
          <w:rFonts w:ascii="Verdana" w:hAnsi="Verdana"/>
          <w:sz w:val="20"/>
          <w:szCs w:val="20"/>
        </w:rPr>
        <w:t>Det begynder at blive overordentligt svært, for ikke at sige umuligt, at få økonomien til at løbe rundt. Centraliseringen af IT og teknisk serviceområdet gør skolens råderum og fleksibilitet til ikke eksisterende. Det er et kæmpe stort problem, som gælder alle kommunens skoler.</w:t>
      </w:r>
    </w:p>
    <w:p w14:paraId="621BFE09" w14:textId="77777777" w:rsidR="008F13E9" w:rsidRDefault="008F13E9" w:rsidP="006947B6">
      <w:pPr>
        <w:rPr>
          <w:rFonts w:ascii="Verdana" w:hAnsi="Verdana"/>
          <w:sz w:val="20"/>
          <w:szCs w:val="20"/>
        </w:rPr>
      </w:pPr>
    </w:p>
    <w:p w14:paraId="073746E5" w14:textId="441A417E" w:rsidR="00B7267F" w:rsidRPr="008F13E9" w:rsidRDefault="008F13E9" w:rsidP="006947B6">
      <w:pPr>
        <w:rPr>
          <w:rFonts w:ascii="Verdana" w:hAnsi="Verdana"/>
          <w:sz w:val="20"/>
          <w:szCs w:val="20"/>
        </w:rPr>
      </w:pPr>
      <w:r>
        <w:rPr>
          <w:rFonts w:ascii="Verdana" w:hAnsi="Verdana"/>
          <w:sz w:val="20"/>
          <w:szCs w:val="20"/>
        </w:rPr>
        <w:t>Der laves en oversigt over, elevtal og ressourcenedgang over år.</w:t>
      </w:r>
    </w:p>
    <w:p w14:paraId="28C24B70" w14:textId="78363B5E" w:rsidR="006947B6" w:rsidRDefault="006947B6" w:rsidP="00192067">
      <w:pPr>
        <w:rPr>
          <w:rFonts w:ascii="Verdana" w:hAnsi="Verdana"/>
          <w:sz w:val="20"/>
          <w:szCs w:val="20"/>
        </w:rPr>
      </w:pPr>
      <w:r>
        <w:rPr>
          <w:rFonts w:ascii="Verdana" w:hAnsi="Verdana"/>
          <w:sz w:val="20"/>
          <w:szCs w:val="20"/>
        </w:rPr>
        <w:t>___________________________________________________________________________</w:t>
      </w:r>
    </w:p>
    <w:p w14:paraId="680A0FF6" w14:textId="77777777" w:rsidR="007B4D7E" w:rsidRDefault="007B4D7E" w:rsidP="008C3307">
      <w:pPr>
        <w:rPr>
          <w:rFonts w:ascii="Verdana" w:hAnsi="Verdana"/>
          <w:b/>
          <w:sz w:val="20"/>
          <w:szCs w:val="20"/>
        </w:rPr>
      </w:pPr>
    </w:p>
    <w:p w14:paraId="69AF0E44" w14:textId="168EA116" w:rsidR="005E1202" w:rsidRDefault="006947B6" w:rsidP="008C3307">
      <w:pPr>
        <w:rPr>
          <w:rFonts w:ascii="Verdana" w:hAnsi="Verdana"/>
          <w:sz w:val="20"/>
          <w:szCs w:val="20"/>
        </w:rPr>
      </w:pPr>
      <w:r>
        <w:rPr>
          <w:rFonts w:ascii="Verdana" w:hAnsi="Verdana"/>
          <w:b/>
          <w:sz w:val="20"/>
          <w:szCs w:val="20"/>
        </w:rPr>
        <w:t>2</w:t>
      </w:r>
      <w:r w:rsidR="005E1202">
        <w:rPr>
          <w:rFonts w:ascii="Verdana" w:hAnsi="Verdana"/>
          <w:b/>
          <w:sz w:val="20"/>
          <w:szCs w:val="20"/>
        </w:rPr>
        <w:t xml:space="preserve">. </w:t>
      </w:r>
      <w:r w:rsidR="001F1DF1">
        <w:rPr>
          <w:rFonts w:ascii="Verdana" w:hAnsi="Verdana"/>
          <w:b/>
          <w:sz w:val="20"/>
          <w:szCs w:val="20"/>
        </w:rPr>
        <w:t>Høring vedrørende ressourcetildeling</w:t>
      </w:r>
      <w:r w:rsidR="00987C9C">
        <w:rPr>
          <w:rFonts w:ascii="Verdana" w:hAnsi="Verdana"/>
          <w:b/>
          <w:sz w:val="20"/>
          <w:szCs w:val="20"/>
        </w:rPr>
        <w:t xml:space="preserve">– </w:t>
      </w:r>
      <w:r w:rsidR="008C3307">
        <w:rPr>
          <w:rFonts w:ascii="Verdana" w:hAnsi="Verdana"/>
          <w:sz w:val="20"/>
          <w:szCs w:val="20"/>
        </w:rPr>
        <w:t>punkt ti</w:t>
      </w:r>
      <w:r>
        <w:rPr>
          <w:rFonts w:ascii="Verdana" w:hAnsi="Verdana"/>
          <w:sz w:val="20"/>
          <w:szCs w:val="20"/>
        </w:rPr>
        <w:t>l</w:t>
      </w:r>
      <w:r w:rsidR="008C3307">
        <w:rPr>
          <w:rFonts w:ascii="Verdana" w:hAnsi="Verdana"/>
          <w:sz w:val="20"/>
          <w:szCs w:val="20"/>
        </w:rPr>
        <w:t xml:space="preserve"> drøftelse og beslutning</w:t>
      </w:r>
      <w:r w:rsidR="00136380">
        <w:rPr>
          <w:rFonts w:ascii="Verdana" w:hAnsi="Verdana"/>
          <w:sz w:val="20"/>
          <w:szCs w:val="20"/>
        </w:rPr>
        <w:t xml:space="preserve"> (ca. 3</w:t>
      </w:r>
      <w:r>
        <w:rPr>
          <w:rFonts w:ascii="Verdana" w:hAnsi="Verdana"/>
          <w:sz w:val="20"/>
          <w:szCs w:val="20"/>
        </w:rPr>
        <w:t>0</w:t>
      </w:r>
      <w:r w:rsidR="00987C9C">
        <w:rPr>
          <w:rFonts w:ascii="Verdana" w:hAnsi="Verdana"/>
          <w:sz w:val="20"/>
          <w:szCs w:val="20"/>
        </w:rPr>
        <w:t xml:space="preserve"> min.)</w:t>
      </w:r>
    </w:p>
    <w:p w14:paraId="7C1757D8" w14:textId="77777777" w:rsidR="006947B6" w:rsidRPr="008C3307" w:rsidRDefault="006947B6" w:rsidP="008C3307">
      <w:pPr>
        <w:rPr>
          <w:rFonts w:ascii="Verdana" w:hAnsi="Verdana"/>
          <w:sz w:val="20"/>
          <w:szCs w:val="20"/>
        </w:rPr>
      </w:pPr>
    </w:p>
    <w:p w14:paraId="41AB701D" w14:textId="70B623DE" w:rsidR="00136380" w:rsidRDefault="001F1DF1" w:rsidP="001F1DF1">
      <w:pPr>
        <w:pStyle w:val="Listeafsnit"/>
        <w:numPr>
          <w:ilvl w:val="0"/>
          <w:numId w:val="18"/>
        </w:numPr>
        <w:rPr>
          <w:rFonts w:ascii="Verdana" w:hAnsi="Verdana"/>
          <w:sz w:val="20"/>
          <w:szCs w:val="20"/>
        </w:rPr>
      </w:pPr>
      <w:r>
        <w:rPr>
          <w:rFonts w:ascii="Verdana" w:hAnsi="Verdana"/>
          <w:sz w:val="20"/>
          <w:szCs w:val="20"/>
        </w:rPr>
        <w:t>Bilag er sendt ud tidligere</w:t>
      </w:r>
    </w:p>
    <w:p w14:paraId="78C67652" w14:textId="168AF410" w:rsidR="001F1DF1" w:rsidRPr="001F1DF1" w:rsidRDefault="001F1DF1" w:rsidP="001F1DF1">
      <w:pPr>
        <w:pStyle w:val="Listeafsnit"/>
        <w:numPr>
          <w:ilvl w:val="0"/>
          <w:numId w:val="18"/>
        </w:numPr>
        <w:rPr>
          <w:rFonts w:ascii="Verdana" w:hAnsi="Verdana"/>
          <w:sz w:val="20"/>
          <w:szCs w:val="20"/>
        </w:rPr>
      </w:pPr>
      <w:r>
        <w:rPr>
          <w:rFonts w:ascii="Verdana" w:hAnsi="Verdana"/>
          <w:sz w:val="20"/>
          <w:szCs w:val="20"/>
        </w:rPr>
        <w:t>Hvis vi når at lave et forslag til svar, sender vi dette inden mødet</w:t>
      </w:r>
    </w:p>
    <w:p w14:paraId="2A0176A0" w14:textId="77777777" w:rsidR="008C3307" w:rsidRDefault="008C3307" w:rsidP="00192067">
      <w:pPr>
        <w:rPr>
          <w:rFonts w:ascii="Verdana" w:hAnsi="Verdana"/>
          <w:b/>
          <w:sz w:val="20"/>
          <w:szCs w:val="20"/>
        </w:rPr>
      </w:pPr>
    </w:p>
    <w:p w14:paraId="60CBECFB" w14:textId="683FB742" w:rsidR="007B4D7E" w:rsidRDefault="003C6489" w:rsidP="00192067">
      <w:pPr>
        <w:rPr>
          <w:rFonts w:ascii="Verdana" w:hAnsi="Verdana"/>
          <w:b/>
          <w:sz w:val="20"/>
          <w:szCs w:val="20"/>
        </w:rPr>
      </w:pPr>
      <w:r>
        <w:rPr>
          <w:rFonts w:ascii="Verdana" w:hAnsi="Verdana"/>
          <w:b/>
          <w:sz w:val="20"/>
          <w:szCs w:val="20"/>
        </w:rPr>
        <w:t>Referat:</w:t>
      </w:r>
    </w:p>
    <w:p w14:paraId="48DB77D5" w14:textId="65F90392" w:rsidR="0022363F" w:rsidRPr="008F13E9" w:rsidRDefault="008F13E9" w:rsidP="00192067">
      <w:pPr>
        <w:rPr>
          <w:rFonts w:ascii="Verdana" w:hAnsi="Verdana"/>
          <w:sz w:val="20"/>
          <w:szCs w:val="20"/>
        </w:rPr>
      </w:pPr>
      <w:r>
        <w:rPr>
          <w:rFonts w:ascii="Verdana" w:hAnsi="Verdana"/>
          <w:sz w:val="20"/>
          <w:szCs w:val="20"/>
        </w:rPr>
        <w:t>Endeligt høringssvar er vedhæftet.</w:t>
      </w:r>
    </w:p>
    <w:p w14:paraId="0A4F4CA7" w14:textId="277B1011" w:rsidR="007B4D7E" w:rsidRPr="007B4D7E" w:rsidRDefault="007B4D7E" w:rsidP="00192067">
      <w:pPr>
        <w:rPr>
          <w:rFonts w:ascii="Verdana" w:hAnsi="Verdana"/>
          <w:sz w:val="20"/>
          <w:szCs w:val="20"/>
        </w:rPr>
      </w:pPr>
      <w:r>
        <w:rPr>
          <w:rFonts w:ascii="Verdana" w:hAnsi="Verdana"/>
          <w:sz w:val="20"/>
          <w:szCs w:val="20"/>
        </w:rPr>
        <w:t>___________________________________________________________________________</w:t>
      </w:r>
    </w:p>
    <w:p w14:paraId="683A8130" w14:textId="77777777" w:rsidR="007B4D7E" w:rsidRDefault="007B4D7E" w:rsidP="00192067">
      <w:pPr>
        <w:rPr>
          <w:rFonts w:ascii="Verdana" w:hAnsi="Verdana"/>
          <w:b/>
          <w:sz w:val="20"/>
          <w:szCs w:val="20"/>
        </w:rPr>
      </w:pPr>
    </w:p>
    <w:p w14:paraId="36266BD0" w14:textId="284601FA" w:rsidR="007B4D7E" w:rsidRDefault="001F1DF1" w:rsidP="001F1DF1">
      <w:pPr>
        <w:rPr>
          <w:rFonts w:ascii="Verdana" w:hAnsi="Verdana"/>
          <w:sz w:val="20"/>
          <w:szCs w:val="20"/>
        </w:rPr>
      </w:pPr>
      <w:r>
        <w:rPr>
          <w:rFonts w:ascii="Verdana" w:hAnsi="Verdana"/>
          <w:b/>
          <w:sz w:val="20"/>
          <w:szCs w:val="20"/>
        </w:rPr>
        <w:t>3. Skolebestyrelsens sammensætning</w:t>
      </w:r>
      <w:r w:rsidR="007B4D7E">
        <w:rPr>
          <w:rFonts w:ascii="Verdana" w:hAnsi="Verdana"/>
          <w:b/>
          <w:sz w:val="20"/>
          <w:szCs w:val="20"/>
        </w:rPr>
        <w:t xml:space="preserve"> – </w:t>
      </w:r>
      <w:r>
        <w:rPr>
          <w:rFonts w:ascii="Verdana" w:hAnsi="Verdana"/>
          <w:sz w:val="20"/>
          <w:szCs w:val="20"/>
        </w:rPr>
        <w:t>orientering,</w:t>
      </w:r>
      <w:r w:rsidR="007B4D7E">
        <w:rPr>
          <w:rFonts w:ascii="Verdana" w:hAnsi="Verdana"/>
          <w:sz w:val="20"/>
          <w:szCs w:val="20"/>
        </w:rPr>
        <w:t xml:space="preserve"> drøftelse</w:t>
      </w:r>
      <w:r>
        <w:rPr>
          <w:rFonts w:ascii="Verdana" w:hAnsi="Verdana"/>
          <w:sz w:val="20"/>
          <w:szCs w:val="20"/>
        </w:rPr>
        <w:t xml:space="preserve"> og beslutning (ca. 30 min.)</w:t>
      </w:r>
    </w:p>
    <w:p w14:paraId="2C86FDA3" w14:textId="0E47A8AF" w:rsidR="001F1DF1" w:rsidRPr="001F1DF1" w:rsidRDefault="001F1DF1" w:rsidP="001F1DF1">
      <w:pPr>
        <w:pStyle w:val="Listeafsnit"/>
        <w:numPr>
          <w:ilvl w:val="0"/>
          <w:numId w:val="22"/>
        </w:numPr>
        <w:rPr>
          <w:rFonts w:ascii="Verdana" w:hAnsi="Verdana"/>
          <w:sz w:val="20"/>
          <w:szCs w:val="20"/>
        </w:rPr>
      </w:pPr>
      <w:r>
        <w:rPr>
          <w:rFonts w:ascii="Verdana" w:hAnsi="Verdana"/>
          <w:sz w:val="20"/>
          <w:szCs w:val="20"/>
        </w:rPr>
        <w:t>Svar på dispensationsansøgning</w:t>
      </w:r>
    </w:p>
    <w:p w14:paraId="08E558F3" w14:textId="0E7EAB86" w:rsidR="001F1DF1" w:rsidRDefault="001F1DF1" w:rsidP="001F1DF1">
      <w:pPr>
        <w:pStyle w:val="Listeafsnit"/>
        <w:numPr>
          <w:ilvl w:val="0"/>
          <w:numId w:val="22"/>
        </w:numPr>
        <w:rPr>
          <w:rFonts w:ascii="Verdana" w:hAnsi="Verdana"/>
          <w:sz w:val="20"/>
          <w:szCs w:val="20"/>
        </w:rPr>
      </w:pPr>
      <w:r>
        <w:rPr>
          <w:rFonts w:ascii="Verdana" w:hAnsi="Verdana"/>
          <w:sz w:val="20"/>
          <w:szCs w:val="20"/>
        </w:rPr>
        <w:t xml:space="preserve">Gennemgang af forretningsordenen (se bilag), og evt. valg af formand og næstformand </w:t>
      </w:r>
    </w:p>
    <w:p w14:paraId="20C6A45F" w14:textId="1D76C9F3" w:rsidR="001F1DF1" w:rsidRDefault="001F1DF1" w:rsidP="001F1DF1">
      <w:pPr>
        <w:pStyle w:val="Listeafsnit"/>
        <w:numPr>
          <w:ilvl w:val="0"/>
          <w:numId w:val="22"/>
        </w:numPr>
        <w:rPr>
          <w:rFonts w:ascii="Verdana" w:hAnsi="Verdana"/>
          <w:sz w:val="20"/>
          <w:szCs w:val="20"/>
        </w:rPr>
      </w:pPr>
      <w:r>
        <w:rPr>
          <w:rFonts w:ascii="Verdana" w:hAnsi="Verdana"/>
          <w:sz w:val="20"/>
          <w:szCs w:val="20"/>
        </w:rPr>
        <w:t>Afholdelse af årligt forældremøde</w:t>
      </w:r>
    </w:p>
    <w:p w14:paraId="5D90F794" w14:textId="5985244A" w:rsidR="001F1DF1" w:rsidRDefault="001F1DF1" w:rsidP="001F1DF1">
      <w:pPr>
        <w:pStyle w:val="Listeafsnit"/>
        <w:numPr>
          <w:ilvl w:val="0"/>
          <w:numId w:val="22"/>
        </w:numPr>
        <w:rPr>
          <w:rFonts w:ascii="Verdana" w:hAnsi="Verdana"/>
          <w:sz w:val="20"/>
          <w:szCs w:val="20"/>
        </w:rPr>
      </w:pPr>
      <w:r>
        <w:rPr>
          <w:rFonts w:ascii="Verdana" w:hAnsi="Verdana"/>
          <w:sz w:val="20"/>
          <w:szCs w:val="20"/>
        </w:rPr>
        <w:t>Hvordan får vi varmet op under kommende forældrerepræsentanter til skolebe</w:t>
      </w:r>
      <w:r w:rsidR="00D511DD">
        <w:rPr>
          <w:rFonts w:ascii="Verdana" w:hAnsi="Verdana"/>
          <w:sz w:val="20"/>
          <w:szCs w:val="20"/>
        </w:rPr>
        <w:t>s</w:t>
      </w:r>
      <w:r>
        <w:rPr>
          <w:rFonts w:ascii="Verdana" w:hAnsi="Verdana"/>
          <w:sz w:val="20"/>
          <w:szCs w:val="20"/>
        </w:rPr>
        <w:t>tyrelsen? Der er valg om ca. 1 år.</w:t>
      </w:r>
    </w:p>
    <w:p w14:paraId="20FDF93A" w14:textId="485D8664" w:rsidR="001F1DF1" w:rsidRPr="001F1DF1" w:rsidRDefault="00E740EA" w:rsidP="001F1DF1">
      <w:pPr>
        <w:pStyle w:val="Listeafsnit"/>
        <w:numPr>
          <w:ilvl w:val="0"/>
          <w:numId w:val="22"/>
        </w:numPr>
        <w:rPr>
          <w:rFonts w:ascii="Verdana" w:hAnsi="Verdana"/>
          <w:sz w:val="20"/>
          <w:szCs w:val="20"/>
        </w:rPr>
      </w:pPr>
      <w:r>
        <w:rPr>
          <w:rFonts w:ascii="Verdana" w:hAnsi="Verdana"/>
          <w:sz w:val="20"/>
          <w:szCs w:val="20"/>
        </w:rPr>
        <w:t>Tino ønsker at udtræde, som tidligere meddelt, af bestyrelsen. Skolebestyrelsen skal tage stilling til, hvis man ønsker et nyt eksternt medlem, hvem dette skal være.</w:t>
      </w:r>
    </w:p>
    <w:p w14:paraId="7B02CEE5" w14:textId="77777777" w:rsidR="007B4D7E" w:rsidRDefault="007B4D7E" w:rsidP="007B4D7E">
      <w:pPr>
        <w:rPr>
          <w:rFonts w:ascii="Verdana" w:hAnsi="Verdana"/>
          <w:sz w:val="20"/>
          <w:szCs w:val="20"/>
        </w:rPr>
      </w:pPr>
    </w:p>
    <w:p w14:paraId="69FE29DE" w14:textId="7B42E624" w:rsidR="007B4D7E" w:rsidRDefault="007B4D7E" w:rsidP="00192067">
      <w:pPr>
        <w:rPr>
          <w:rFonts w:ascii="Verdana" w:hAnsi="Verdana"/>
          <w:b/>
          <w:sz w:val="20"/>
          <w:szCs w:val="20"/>
        </w:rPr>
      </w:pPr>
      <w:r>
        <w:rPr>
          <w:rFonts w:ascii="Verdana" w:hAnsi="Verdana"/>
          <w:b/>
          <w:sz w:val="20"/>
          <w:szCs w:val="20"/>
        </w:rPr>
        <w:t>Referat:</w:t>
      </w:r>
    </w:p>
    <w:p w14:paraId="39AA2C83" w14:textId="7910FE50" w:rsidR="00CD1863" w:rsidRPr="00CD1863" w:rsidRDefault="008F13E9" w:rsidP="00192067">
      <w:pPr>
        <w:rPr>
          <w:rFonts w:ascii="Verdana" w:hAnsi="Verdana"/>
          <w:sz w:val="20"/>
          <w:szCs w:val="20"/>
        </w:rPr>
      </w:pPr>
      <w:r>
        <w:rPr>
          <w:rFonts w:ascii="Verdana" w:hAnsi="Verdana"/>
          <w:sz w:val="20"/>
          <w:szCs w:val="20"/>
        </w:rPr>
        <w:t>Dispensationsansøgning. Jan taler med Flemming, i forhold til at sidde perioden ud.</w:t>
      </w:r>
    </w:p>
    <w:p w14:paraId="019892ED" w14:textId="1BF945BD" w:rsidR="00CD1863" w:rsidRDefault="00CD1863" w:rsidP="00192067">
      <w:pPr>
        <w:rPr>
          <w:rFonts w:ascii="Verdana" w:hAnsi="Verdana"/>
          <w:sz w:val="20"/>
          <w:szCs w:val="20"/>
        </w:rPr>
      </w:pPr>
      <w:r>
        <w:rPr>
          <w:rFonts w:ascii="Verdana" w:hAnsi="Verdana"/>
          <w:sz w:val="20"/>
          <w:szCs w:val="20"/>
        </w:rPr>
        <w:t>Forretningsorden</w:t>
      </w:r>
      <w:r w:rsidR="008F13E9">
        <w:rPr>
          <w:rFonts w:ascii="Verdana" w:hAnsi="Verdana"/>
          <w:sz w:val="20"/>
          <w:szCs w:val="20"/>
        </w:rPr>
        <w:t xml:space="preserve"> er blevet tilrettet. Ny udgave er vedhæftet.</w:t>
      </w:r>
    </w:p>
    <w:p w14:paraId="3D8EDC0E" w14:textId="450204F0" w:rsidR="00AA053E" w:rsidRDefault="00AA053E" w:rsidP="00192067">
      <w:pPr>
        <w:rPr>
          <w:rFonts w:ascii="Verdana" w:hAnsi="Verdana"/>
          <w:sz w:val="20"/>
          <w:szCs w:val="20"/>
        </w:rPr>
      </w:pPr>
      <w:r>
        <w:rPr>
          <w:rFonts w:ascii="Verdana" w:hAnsi="Verdana"/>
          <w:sz w:val="20"/>
          <w:szCs w:val="20"/>
        </w:rPr>
        <w:lastRenderedPageBreak/>
        <w:t xml:space="preserve">Jan Dalgaard </w:t>
      </w:r>
      <w:r w:rsidR="008F13E9">
        <w:rPr>
          <w:rFonts w:ascii="Verdana" w:hAnsi="Verdana"/>
          <w:sz w:val="20"/>
          <w:szCs w:val="20"/>
        </w:rPr>
        <w:t xml:space="preserve">blev </w:t>
      </w:r>
      <w:r>
        <w:rPr>
          <w:rFonts w:ascii="Verdana" w:hAnsi="Verdana"/>
          <w:sz w:val="20"/>
          <w:szCs w:val="20"/>
        </w:rPr>
        <w:t>valgt</w:t>
      </w:r>
      <w:r w:rsidR="008F13E9">
        <w:rPr>
          <w:rFonts w:ascii="Verdana" w:hAnsi="Verdana"/>
          <w:sz w:val="20"/>
          <w:szCs w:val="20"/>
        </w:rPr>
        <w:t xml:space="preserve"> </w:t>
      </w:r>
      <w:r>
        <w:rPr>
          <w:rFonts w:ascii="Verdana" w:hAnsi="Verdana"/>
          <w:sz w:val="20"/>
          <w:szCs w:val="20"/>
        </w:rPr>
        <w:t>som formand</w:t>
      </w:r>
      <w:r w:rsidR="008F13E9">
        <w:rPr>
          <w:rFonts w:ascii="Verdana" w:hAnsi="Verdana"/>
          <w:sz w:val="20"/>
          <w:szCs w:val="20"/>
        </w:rPr>
        <w:t>,</w:t>
      </w:r>
      <w:r>
        <w:rPr>
          <w:rFonts w:ascii="Verdana" w:hAnsi="Verdana"/>
          <w:sz w:val="20"/>
          <w:szCs w:val="20"/>
        </w:rPr>
        <w:t xml:space="preserve"> og </w:t>
      </w:r>
      <w:proofErr w:type="spellStart"/>
      <w:r>
        <w:rPr>
          <w:rFonts w:ascii="Verdana" w:hAnsi="Verdana"/>
          <w:sz w:val="20"/>
          <w:szCs w:val="20"/>
        </w:rPr>
        <w:t>Adelene</w:t>
      </w:r>
      <w:proofErr w:type="spellEnd"/>
      <w:r>
        <w:rPr>
          <w:rFonts w:ascii="Verdana" w:hAnsi="Verdana"/>
          <w:sz w:val="20"/>
          <w:szCs w:val="20"/>
        </w:rPr>
        <w:t xml:space="preserve"> </w:t>
      </w:r>
      <w:proofErr w:type="spellStart"/>
      <w:r>
        <w:rPr>
          <w:rFonts w:ascii="Verdana" w:hAnsi="Verdana"/>
          <w:sz w:val="20"/>
          <w:szCs w:val="20"/>
        </w:rPr>
        <w:t>Runefeldt</w:t>
      </w:r>
      <w:proofErr w:type="spellEnd"/>
      <w:r>
        <w:rPr>
          <w:rFonts w:ascii="Verdana" w:hAnsi="Verdana"/>
          <w:sz w:val="20"/>
          <w:szCs w:val="20"/>
        </w:rPr>
        <w:t xml:space="preserve"> som næstformand.</w:t>
      </w:r>
      <w:r w:rsidR="008F13E9">
        <w:rPr>
          <w:rFonts w:ascii="Verdana" w:hAnsi="Verdana"/>
          <w:sz w:val="20"/>
          <w:szCs w:val="20"/>
        </w:rPr>
        <w:t xml:space="preserve"> Tillykke med valget.</w:t>
      </w:r>
    </w:p>
    <w:p w14:paraId="33ADCD04" w14:textId="6782F238" w:rsidR="00AA053E" w:rsidRDefault="00AA053E" w:rsidP="00192067">
      <w:pPr>
        <w:rPr>
          <w:rFonts w:ascii="Verdana" w:hAnsi="Verdana"/>
          <w:sz w:val="20"/>
          <w:szCs w:val="20"/>
        </w:rPr>
      </w:pPr>
      <w:r>
        <w:rPr>
          <w:rFonts w:ascii="Verdana" w:hAnsi="Verdana"/>
          <w:sz w:val="20"/>
          <w:szCs w:val="20"/>
        </w:rPr>
        <w:t xml:space="preserve">Til næste gang: </w:t>
      </w:r>
      <w:r w:rsidR="008F13E9">
        <w:rPr>
          <w:rFonts w:ascii="Verdana" w:hAnsi="Verdana"/>
          <w:sz w:val="20"/>
          <w:szCs w:val="20"/>
        </w:rPr>
        <w:t xml:space="preserve">alle overvejer </w:t>
      </w:r>
      <w:r>
        <w:rPr>
          <w:rFonts w:ascii="Verdana" w:hAnsi="Verdana"/>
          <w:sz w:val="20"/>
          <w:szCs w:val="20"/>
        </w:rPr>
        <w:t xml:space="preserve">forslag til tema for stor-forældremøde. </w:t>
      </w:r>
      <w:r w:rsidR="008F13E9">
        <w:rPr>
          <w:rFonts w:ascii="Verdana" w:hAnsi="Verdana"/>
          <w:sz w:val="20"/>
          <w:szCs w:val="20"/>
        </w:rPr>
        <w:t>Skolen sørger for et samlet o</w:t>
      </w:r>
      <w:r>
        <w:rPr>
          <w:rFonts w:ascii="Verdana" w:hAnsi="Verdana"/>
          <w:sz w:val="20"/>
          <w:szCs w:val="20"/>
        </w:rPr>
        <w:t>verblik over kontaktforældre.</w:t>
      </w:r>
    </w:p>
    <w:p w14:paraId="6D25B2E9" w14:textId="7844E5A9" w:rsidR="00AA053E" w:rsidRDefault="009C3D0C" w:rsidP="00192067">
      <w:pPr>
        <w:rPr>
          <w:rFonts w:ascii="Verdana" w:hAnsi="Verdana"/>
          <w:sz w:val="20"/>
          <w:szCs w:val="20"/>
        </w:rPr>
      </w:pPr>
      <w:r>
        <w:rPr>
          <w:rFonts w:ascii="Verdana" w:hAnsi="Verdana"/>
          <w:sz w:val="20"/>
          <w:szCs w:val="20"/>
        </w:rPr>
        <w:t>Eksternt medlem fra erhvervslivet: vi venter</w:t>
      </w:r>
      <w:r w:rsidR="00862765">
        <w:rPr>
          <w:rFonts w:ascii="Verdana" w:hAnsi="Verdana"/>
          <w:sz w:val="20"/>
          <w:szCs w:val="20"/>
        </w:rPr>
        <w:t xml:space="preserve"> med nyt valt</w:t>
      </w:r>
      <w:r>
        <w:rPr>
          <w:rFonts w:ascii="Verdana" w:hAnsi="Verdana"/>
          <w:sz w:val="20"/>
          <w:szCs w:val="20"/>
        </w:rPr>
        <w:t xml:space="preserve"> til næste valgrunde.</w:t>
      </w:r>
    </w:p>
    <w:p w14:paraId="5699226F" w14:textId="5083EC16" w:rsidR="007B4D7E" w:rsidRPr="007B4D7E" w:rsidRDefault="007B4D7E" w:rsidP="00192067">
      <w:pPr>
        <w:rPr>
          <w:rFonts w:ascii="Verdana" w:hAnsi="Verdana"/>
          <w:sz w:val="20"/>
          <w:szCs w:val="20"/>
        </w:rPr>
      </w:pPr>
      <w:r>
        <w:rPr>
          <w:rFonts w:ascii="Verdana" w:hAnsi="Verdana"/>
          <w:sz w:val="20"/>
          <w:szCs w:val="20"/>
        </w:rPr>
        <w:t>__________________________________________________________________________</w:t>
      </w:r>
    </w:p>
    <w:p w14:paraId="4BCACEAC" w14:textId="77777777" w:rsidR="007B4D7E" w:rsidRDefault="007B4D7E" w:rsidP="00192067">
      <w:pPr>
        <w:rPr>
          <w:rFonts w:ascii="Verdana" w:hAnsi="Verdana"/>
          <w:b/>
          <w:sz w:val="20"/>
          <w:szCs w:val="20"/>
        </w:rPr>
      </w:pPr>
    </w:p>
    <w:p w14:paraId="200858C9" w14:textId="7853827E" w:rsidR="007B4D7E" w:rsidRDefault="007B4D7E" w:rsidP="00192067">
      <w:pPr>
        <w:rPr>
          <w:rFonts w:ascii="Verdana" w:hAnsi="Verdana"/>
          <w:sz w:val="20"/>
          <w:szCs w:val="20"/>
        </w:rPr>
      </w:pPr>
      <w:r>
        <w:rPr>
          <w:rFonts w:ascii="Verdana" w:hAnsi="Verdana"/>
          <w:b/>
          <w:sz w:val="20"/>
          <w:szCs w:val="20"/>
        </w:rPr>
        <w:t>4.</w:t>
      </w:r>
      <w:r w:rsidR="001F1DF1">
        <w:rPr>
          <w:rFonts w:ascii="Verdana" w:hAnsi="Verdana"/>
          <w:b/>
          <w:sz w:val="20"/>
          <w:szCs w:val="20"/>
        </w:rPr>
        <w:t xml:space="preserve"> Principper for klassesammenlægning</w:t>
      </w:r>
      <w:r>
        <w:rPr>
          <w:rFonts w:ascii="Verdana" w:hAnsi="Verdana"/>
          <w:b/>
          <w:sz w:val="20"/>
          <w:szCs w:val="20"/>
        </w:rPr>
        <w:t xml:space="preserve"> – </w:t>
      </w:r>
      <w:r>
        <w:rPr>
          <w:rFonts w:ascii="Verdana" w:hAnsi="Verdana"/>
          <w:sz w:val="20"/>
          <w:szCs w:val="20"/>
        </w:rPr>
        <w:t>orientering</w:t>
      </w:r>
      <w:r w:rsidR="001F1DF1">
        <w:rPr>
          <w:rFonts w:ascii="Verdana" w:hAnsi="Verdana"/>
          <w:sz w:val="20"/>
          <w:szCs w:val="20"/>
        </w:rPr>
        <w:t>, drøftelse</w:t>
      </w:r>
      <w:r w:rsidR="00E740EA">
        <w:rPr>
          <w:rFonts w:ascii="Verdana" w:hAnsi="Verdana"/>
          <w:sz w:val="20"/>
          <w:szCs w:val="20"/>
        </w:rPr>
        <w:t xml:space="preserve"> og mulig beslutning (ca. 3</w:t>
      </w:r>
      <w:r>
        <w:rPr>
          <w:rFonts w:ascii="Verdana" w:hAnsi="Verdana"/>
          <w:sz w:val="20"/>
          <w:szCs w:val="20"/>
        </w:rPr>
        <w:t>0 min.)</w:t>
      </w:r>
    </w:p>
    <w:p w14:paraId="6F0716FD" w14:textId="314B0D64" w:rsidR="007B4D7E" w:rsidRDefault="0027009B" w:rsidP="007B4D7E">
      <w:pPr>
        <w:pStyle w:val="Listeafsnit"/>
        <w:numPr>
          <w:ilvl w:val="0"/>
          <w:numId w:val="25"/>
        </w:numPr>
        <w:rPr>
          <w:rFonts w:ascii="Verdana" w:hAnsi="Verdana"/>
          <w:sz w:val="20"/>
          <w:szCs w:val="20"/>
        </w:rPr>
      </w:pPr>
      <w:r>
        <w:rPr>
          <w:rFonts w:ascii="Verdana" w:hAnsi="Verdana"/>
          <w:sz w:val="20"/>
          <w:szCs w:val="20"/>
        </w:rPr>
        <w:t>Princip følger i løbet af ugen</w:t>
      </w:r>
    </w:p>
    <w:p w14:paraId="3C592637" w14:textId="77777777" w:rsidR="007B4D7E" w:rsidRDefault="007B4D7E" w:rsidP="007B4D7E">
      <w:pPr>
        <w:rPr>
          <w:rFonts w:ascii="Verdana" w:hAnsi="Verdana"/>
          <w:sz w:val="20"/>
          <w:szCs w:val="20"/>
        </w:rPr>
      </w:pPr>
    </w:p>
    <w:p w14:paraId="3AB40D2E" w14:textId="3602DBB9" w:rsidR="007B4D7E" w:rsidRDefault="007B4D7E" w:rsidP="007B4D7E">
      <w:pPr>
        <w:rPr>
          <w:rFonts w:ascii="Verdana" w:hAnsi="Verdana"/>
          <w:b/>
          <w:sz w:val="20"/>
          <w:szCs w:val="20"/>
        </w:rPr>
      </w:pPr>
      <w:r>
        <w:rPr>
          <w:rFonts w:ascii="Verdana" w:hAnsi="Verdana"/>
          <w:b/>
          <w:sz w:val="20"/>
          <w:szCs w:val="20"/>
        </w:rPr>
        <w:t>Referat:</w:t>
      </w:r>
    </w:p>
    <w:p w14:paraId="402E46A9" w14:textId="2B256859" w:rsidR="00AF6EA6" w:rsidRDefault="00F61D4E" w:rsidP="007B4D7E">
      <w:pPr>
        <w:rPr>
          <w:rFonts w:ascii="Verdana" w:hAnsi="Verdana"/>
          <w:sz w:val="20"/>
          <w:szCs w:val="20"/>
        </w:rPr>
      </w:pPr>
      <w:r>
        <w:rPr>
          <w:rFonts w:ascii="Verdana" w:hAnsi="Verdana"/>
          <w:sz w:val="20"/>
          <w:szCs w:val="20"/>
        </w:rPr>
        <w:t>Skal vi tilføje som princip, at man ryster posen efter 5.k</w:t>
      </w:r>
      <w:r w:rsidR="00862765">
        <w:rPr>
          <w:rFonts w:ascii="Verdana" w:hAnsi="Verdana"/>
          <w:sz w:val="20"/>
          <w:szCs w:val="20"/>
        </w:rPr>
        <w:t xml:space="preserve">l. på GU og efter 6. kl. på </w:t>
      </w:r>
      <w:proofErr w:type="spellStart"/>
      <w:r w:rsidR="00862765">
        <w:rPr>
          <w:rFonts w:ascii="Verdana" w:hAnsi="Verdana"/>
          <w:sz w:val="20"/>
          <w:szCs w:val="20"/>
        </w:rPr>
        <w:t>SiB</w:t>
      </w:r>
      <w:proofErr w:type="spellEnd"/>
      <w:r w:rsidR="00862765">
        <w:rPr>
          <w:rFonts w:ascii="Verdana" w:hAnsi="Verdana"/>
          <w:sz w:val="20"/>
          <w:szCs w:val="20"/>
        </w:rPr>
        <w:t>, og dermed laver en tredeling af</w:t>
      </w:r>
      <w:r>
        <w:rPr>
          <w:rFonts w:ascii="Verdana" w:hAnsi="Verdana"/>
          <w:sz w:val="20"/>
          <w:szCs w:val="20"/>
        </w:rPr>
        <w:t xml:space="preserve"> princippet</w:t>
      </w:r>
      <w:r w:rsidR="00862765">
        <w:rPr>
          <w:rFonts w:ascii="Verdana" w:hAnsi="Verdana"/>
          <w:sz w:val="20"/>
          <w:szCs w:val="20"/>
        </w:rPr>
        <w:t>?</w:t>
      </w:r>
    </w:p>
    <w:p w14:paraId="43339B1E" w14:textId="67F58897" w:rsidR="00F61D4E" w:rsidRPr="00AF6EA6" w:rsidRDefault="00862765" w:rsidP="007B4D7E">
      <w:pPr>
        <w:rPr>
          <w:rFonts w:ascii="Verdana" w:hAnsi="Verdana"/>
          <w:sz w:val="20"/>
          <w:szCs w:val="20"/>
        </w:rPr>
      </w:pPr>
      <w:r>
        <w:rPr>
          <w:rFonts w:ascii="Verdana" w:hAnsi="Verdana"/>
          <w:sz w:val="20"/>
          <w:szCs w:val="20"/>
        </w:rPr>
        <w:t>Nyt forslag fremlægges på</w:t>
      </w:r>
      <w:r w:rsidR="00F61D4E">
        <w:rPr>
          <w:rFonts w:ascii="Verdana" w:hAnsi="Verdana"/>
          <w:sz w:val="20"/>
          <w:szCs w:val="20"/>
        </w:rPr>
        <w:t xml:space="preserve"> næste møde.</w:t>
      </w:r>
    </w:p>
    <w:p w14:paraId="738B5D5C" w14:textId="333742C6" w:rsidR="0068490B" w:rsidRPr="00F61D4E" w:rsidRDefault="007B4D7E" w:rsidP="00192067">
      <w:pPr>
        <w:rPr>
          <w:rFonts w:ascii="Verdana" w:hAnsi="Verdana"/>
          <w:sz w:val="20"/>
          <w:szCs w:val="20"/>
        </w:rPr>
      </w:pPr>
      <w:r>
        <w:rPr>
          <w:rFonts w:ascii="Verdana" w:hAnsi="Verdana"/>
          <w:sz w:val="20"/>
          <w:szCs w:val="20"/>
        </w:rPr>
        <w:t>___________________________________________________________________________</w:t>
      </w:r>
    </w:p>
    <w:p w14:paraId="448974CE" w14:textId="77777777" w:rsidR="0068490B" w:rsidRDefault="0068490B" w:rsidP="00192067">
      <w:pPr>
        <w:rPr>
          <w:rFonts w:ascii="Verdana" w:hAnsi="Verdana"/>
          <w:b/>
          <w:color w:val="000000"/>
          <w:sz w:val="20"/>
          <w:szCs w:val="20"/>
        </w:rPr>
      </w:pPr>
    </w:p>
    <w:p w14:paraId="7AF44F26" w14:textId="6FDE5985" w:rsidR="00192067" w:rsidRPr="00B332D5" w:rsidRDefault="00E740EA" w:rsidP="00192067">
      <w:pPr>
        <w:rPr>
          <w:rFonts w:ascii="Verdana" w:hAnsi="Verdana"/>
          <w:sz w:val="20"/>
          <w:szCs w:val="20"/>
        </w:rPr>
      </w:pPr>
      <w:r>
        <w:rPr>
          <w:rFonts w:ascii="Verdana" w:hAnsi="Verdana"/>
          <w:b/>
          <w:color w:val="000000"/>
          <w:sz w:val="20"/>
          <w:szCs w:val="20"/>
        </w:rPr>
        <w:t>5</w:t>
      </w:r>
      <w:r w:rsidR="00192067">
        <w:rPr>
          <w:rFonts w:ascii="Verdana" w:hAnsi="Verdana"/>
          <w:b/>
          <w:color w:val="000000"/>
          <w:sz w:val="20"/>
          <w:szCs w:val="20"/>
        </w:rPr>
        <w:t xml:space="preserve">. Meddelelser (fra elevrepræsentanter, ledelsen, medarbejderrepræsentanter, formanden, forældrerepræsentanter, Byråd) – </w:t>
      </w:r>
      <w:r w:rsidR="00192067" w:rsidRPr="00F203CF">
        <w:rPr>
          <w:rFonts w:ascii="Verdana" w:hAnsi="Verdana"/>
          <w:color w:val="000000"/>
          <w:sz w:val="20"/>
          <w:szCs w:val="20"/>
        </w:rPr>
        <w:t>punkt til orientering</w:t>
      </w:r>
      <w:r w:rsidR="00192067">
        <w:rPr>
          <w:rFonts w:ascii="Verdana" w:hAnsi="Verdana"/>
          <w:b/>
          <w:color w:val="000000"/>
          <w:sz w:val="20"/>
          <w:szCs w:val="20"/>
        </w:rPr>
        <w:t xml:space="preserve"> </w:t>
      </w:r>
      <w:r w:rsidR="00BE5009">
        <w:rPr>
          <w:rFonts w:ascii="Verdana" w:hAnsi="Verdana"/>
          <w:color w:val="000000"/>
          <w:sz w:val="20"/>
          <w:szCs w:val="20"/>
        </w:rPr>
        <w:t>(</w:t>
      </w:r>
      <w:r>
        <w:rPr>
          <w:rFonts w:ascii="Verdana" w:hAnsi="Verdana"/>
          <w:sz w:val="20"/>
          <w:szCs w:val="20"/>
        </w:rPr>
        <w:t>ca. 3</w:t>
      </w:r>
      <w:r w:rsidR="00136380">
        <w:rPr>
          <w:rFonts w:ascii="Verdana" w:hAnsi="Verdana"/>
          <w:sz w:val="20"/>
          <w:szCs w:val="20"/>
        </w:rPr>
        <w:t>0</w:t>
      </w:r>
      <w:r w:rsidR="00192067">
        <w:rPr>
          <w:rFonts w:ascii="Verdana" w:hAnsi="Verdana"/>
          <w:color w:val="000000"/>
          <w:sz w:val="20"/>
          <w:szCs w:val="20"/>
        </w:rPr>
        <w:t xml:space="preserve"> min.)</w:t>
      </w:r>
    </w:p>
    <w:p w14:paraId="098D6828" w14:textId="77777777" w:rsidR="00192067" w:rsidRDefault="00192067" w:rsidP="00192067">
      <w:pPr>
        <w:rPr>
          <w:rFonts w:ascii="Verdana" w:hAnsi="Verdana"/>
          <w:color w:val="000000"/>
          <w:sz w:val="20"/>
          <w:szCs w:val="20"/>
        </w:rPr>
      </w:pPr>
    </w:p>
    <w:p w14:paraId="10E18A0B" w14:textId="77777777" w:rsidR="00B614B5" w:rsidRDefault="00192067" w:rsidP="00192067">
      <w:pPr>
        <w:rPr>
          <w:rFonts w:ascii="Verdana" w:hAnsi="Verdana"/>
          <w:b/>
          <w:color w:val="000000"/>
          <w:sz w:val="20"/>
          <w:szCs w:val="20"/>
        </w:rPr>
      </w:pPr>
      <w:r>
        <w:rPr>
          <w:rFonts w:ascii="Verdana" w:hAnsi="Verdana"/>
          <w:b/>
          <w:color w:val="000000"/>
          <w:sz w:val="20"/>
          <w:szCs w:val="20"/>
        </w:rPr>
        <w:t xml:space="preserve">Referat: </w:t>
      </w:r>
    </w:p>
    <w:p w14:paraId="2C0EB036" w14:textId="6A098250" w:rsidR="00C65D1A" w:rsidRDefault="00C65D1A" w:rsidP="00192067">
      <w:pPr>
        <w:rPr>
          <w:rFonts w:ascii="Verdana" w:hAnsi="Verdana"/>
          <w:color w:val="000000"/>
          <w:sz w:val="20"/>
          <w:szCs w:val="20"/>
        </w:rPr>
      </w:pPr>
      <w:r>
        <w:rPr>
          <w:rFonts w:ascii="Verdana" w:hAnsi="Verdana"/>
          <w:color w:val="000000"/>
          <w:sz w:val="20"/>
          <w:szCs w:val="20"/>
        </w:rPr>
        <w:t>Elevråd:</w:t>
      </w:r>
      <w:r w:rsidR="00F61D4E">
        <w:rPr>
          <w:rFonts w:ascii="Verdana" w:hAnsi="Verdana"/>
          <w:color w:val="000000"/>
          <w:sz w:val="20"/>
          <w:szCs w:val="20"/>
        </w:rPr>
        <w:t xml:space="preserve"> intet.</w:t>
      </w:r>
    </w:p>
    <w:p w14:paraId="4A8AC6C8" w14:textId="28E1FC50" w:rsidR="00C65D1A" w:rsidRDefault="0068490B" w:rsidP="00192067">
      <w:pPr>
        <w:rPr>
          <w:rFonts w:ascii="Verdana" w:hAnsi="Verdana"/>
          <w:color w:val="000000"/>
          <w:sz w:val="20"/>
          <w:szCs w:val="20"/>
        </w:rPr>
      </w:pPr>
      <w:r>
        <w:rPr>
          <w:rFonts w:ascii="Verdana" w:hAnsi="Verdana"/>
          <w:color w:val="000000"/>
          <w:sz w:val="20"/>
          <w:szCs w:val="20"/>
        </w:rPr>
        <w:t>Ledelsen:</w:t>
      </w:r>
      <w:r w:rsidR="004552C6">
        <w:rPr>
          <w:rFonts w:ascii="Verdana" w:hAnsi="Verdana"/>
          <w:color w:val="000000"/>
          <w:sz w:val="20"/>
          <w:szCs w:val="20"/>
        </w:rPr>
        <w:t xml:space="preserve"> 1) Den 14/11 afholdt vi informationsaften for kommende forældre i 0.kl. Vi havde en rigtig god aften, med gode oplæg og god stemning. Der var godt 100 fremmødte. 2) </w:t>
      </w:r>
      <w:proofErr w:type="spellStart"/>
      <w:r w:rsidR="004552C6">
        <w:rPr>
          <w:rFonts w:ascii="Verdana" w:hAnsi="Verdana"/>
          <w:color w:val="000000"/>
          <w:sz w:val="20"/>
          <w:szCs w:val="20"/>
        </w:rPr>
        <w:t>SiB</w:t>
      </w:r>
      <w:proofErr w:type="spellEnd"/>
      <w:r w:rsidR="004552C6">
        <w:rPr>
          <w:rFonts w:ascii="Verdana" w:hAnsi="Verdana"/>
          <w:color w:val="000000"/>
          <w:sz w:val="20"/>
          <w:szCs w:val="20"/>
        </w:rPr>
        <w:t xml:space="preserve">: der er ikke flere faglokaler på </w:t>
      </w:r>
      <w:proofErr w:type="spellStart"/>
      <w:r w:rsidR="004552C6">
        <w:rPr>
          <w:rFonts w:ascii="Verdana" w:hAnsi="Verdana"/>
          <w:color w:val="000000"/>
          <w:sz w:val="20"/>
          <w:szCs w:val="20"/>
        </w:rPr>
        <w:t>Byskolen</w:t>
      </w:r>
      <w:proofErr w:type="spellEnd"/>
      <w:r w:rsidR="004552C6">
        <w:rPr>
          <w:rFonts w:ascii="Verdana" w:hAnsi="Verdana"/>
          <w:color w:val="000000"/>
          <w:sz w:val="20"/>
          <w:szCs w:val="20"/>
        </w:rPr>
        <w:t xml:space="preserve"> som kan anvendes. Undervisningen er flyttet over på Kongevej og Gurrevej. De endelige tegninger forventes den </w:t>
      </w:r>
      <w:proofErr w:type="gramStart"/>
      <w:r w:rsidR="004552C6">
        <w:rPr>
          <w:rFonts w:ascii="Verdana" w:hAnsi="Verdana"/>
          <w:color w:val="000000"/>
          <w:sz w:val="20"/>
          <w:szCs w:val="20"/>
        </w:rPr>
        <w:t>9</w:t>
      </w:r>
      <w:r w:rsidR="00862765">
        <w:rPr>
          <w:rFonts w:ascii="Verdana" w:hAnsi="Verdana"/>
          <w:color w:val="000000"/>
          <w:sz w:val="20"/>
          <w:szCs w:val="20"/>
        </w:rPr>
        <w:t>/1-17</w:t>
      </w:r>
      <w:proofErr w:type="gramEnd"/>
      <w:r w:rsidR="00862765">
        <w:rPr>
          <w:rFonts w:ascii="Verdana" w:hAnsi="Verdana"/>
          <w:color w:val="000000"/>
          <w:sz w:val="20"/>
          <w:szCs w:val="20"/>
        </w:rPr>
        <w:t>. Tre bygninger (2,5,8)</w:t>
      </w:r>
      <w:r w:rsidR="004552C6">
        <w:rPr>
          <w:rFonts w:ascii="Verdana" w:hAnsi="Verdana"/>
          <w:color w:val="000000"/>
          <w:sz w:val="20"/>
          <w:szCs w:val="20"/>
        </w:rPr>
        <w:t xml:space="preserve"> skal rives, og dette arbe</w:t>
      </w:r>
      <w:r w:rsidR="00862765">
        <w:rPr>
          <w:rFonts w:ascii="Verdana" w:hAnsi="Verdana"/>
          <w:color w:val="000000"/>
          <w:sz w:val="20"/>
          <w:szCs w:val="20"/>
        </w:rPr>
        <w:t>jde forventes påbegyndt april</w:t>
      </w:r>
      <w:r w:rsidR="004552C6">
        <w:rPr>
          <w:rFonts w:ascii="Verdana" w:hAnsi="Verdana"/>
          <w:color w:val="000000"/>
          <w:sz w:val="20"/>
          <w:szCs w:val="20"/>
        </w:rPr>
        <w:t xml:space="preserve"> 2017. </w:t>
      </w:r>
      <w:r w:rsidR="00862765">
        <w:rPr>
          <w:rFonts w:ascii="Verdana" w:hAnsi="Verdana"/>
          <w:color w:val="000000"/>
          <w:sz w:val="20"/>
          <w:szCs w:val="20"/>
        </w:rPr>
        <w:t>NV byggeprojekter: renoveringer, madskole og udvidelse mv. af fysik.</w:t>
      </w:r>
    </w:p>
    <w:p w14:paraId="0AB2B1AA" w14:textId="70A35C5D" w:rsidR="00C65D1A" w:rsidRDefault="00C65D1A" w:rsidP="00192067">
      <w:pPr>
        <w:rPr>
          <w:rFonts w:ascii="Verdana" w:hAnsi="Verdana"/>
          <w:color w:val="000000"/>
          <w:sz w:val="20"/>
          <w:szCs w:val="20"/>
        </w:rPr>
      </w:pPr>
      <w:r>
        <w:rPr>
          <w:rFonts w:ascii="Verdana" w:hAnsi="Verdana"/>
          <w:color w:val="000000"/>
          <w:sz w:val="20"/>
          <w:szCs w:val="20"/>
        </w:rPr>
        <w:t>Medarbejderrepræsentanter:</w:t>
      </w:r>
      <w:r w:rsidR="00F93CA5">
        <w:rPr>
          <w:rFonts w:ascii="Verdana" w:hAnsi="Verdana"/>
          <w:color w:val="000000"/>
          <w:sz w:val="20"/>
          <w:szCs w:val="20"/>
        </w:rPr>
        <w:t xml:space="preserve"> Foruroligende at der ikke er sket forbedringer på BS.</w:t>
      </w:r>
    </w:p>
    <w:p w14:paraId="05E0F2DC" w14:textId="009943BC" w:rsidR="00C65D1A" w:rsidRDefault="00C65D1A" w:rsidP="00192067">
      <w:pPr>
        <w:rPr>
          <w:rFonts w:ascii="Verdana" w:hAnsi="Verdana"/>
          <w:color w:val="000000"/>
          <w:sz w:val="20"/>
          <w:szCs w:val="20"/>
        </w:rPr>
      </w:pPr>
      <w:r>
        <w:rPr>
          <w:rFonts w:ascii="Verdana" w:hAnsi="Verdana"/>
          <w:color w:val="000000"/>
          <w:sz w:val="20"/>
          <w:szCs w:val="20"/>
        </w:rPr>
        <w:t>Formanden:</w:t>
      </w:r>
      <w:r w:rsidR="00F93CA5">
        <w:rPr>
          <w:rFonts w:ascii="Verdana" w:hAnsi="Verdana"/>
          <w:color w:val="000000"/>
          <w:sz w:val="20"/>
          <w:szCs w:val="20"/>
        </w:rPr>
        <w:t xml:space="preserve"> intet</w:t>
      </w:r>
      <w:r w:rsidR="00862765">
        <w:rPr>
          <w:rFonts w:ascii="Verdana" w:hAnsi="Verdana"/>
          <w:color w:val="000000"/>
          <w:sz w:val="20"/>
          <w:szCs w:val="20"/>
        </w:rPr>
        <w:t>.</w:t>
      </w:r>
    </w:p>
    <w:p w14:paraId="7F7FE5AE" w14:textId="75325AB2" w:rsidR="00C65D1A" w:rsidRPr="00C65D1A" w:rsidRDefault="00C65D1A" w:rsidP="00192067">
      <w:pPr>
        <w:rPr>
          <w:rFonts w:ascii="Verdana" w:hAnsi="Verdana"/>
          <w:color w:val="000000"/>
          <w:sz w:val="20"/>
          <w:szCs w:val="20"/>
        </w:rPr>
      </w:pPr>
      <w:r>
        <w:rPr>
          <w:rFonts w:ascii="Verdana" w:hAnsi="Verdana"/>
          <w:color w:val="000000"/>
          <w:sz w:val="20"/>
          <w:szCs w:val="20"/>
        </w:rPr>
        <w:t>Forældrerepræsentanter:</w:t>
      </w:r>
      <w:r w:rsidR="00F93CA5">
        <w:rPr>
          <w:rFonts w:ascii="Verdana" w:hAnsi="Verdana"/>
          <w:color w:val="000000"/>
          <w:sz w:val="20"/>
          <w:szCs w:val="20"/>
        </w:rPr>
        <w:t xml:space="preserve"> </w:t>
      </w:r>
      <w:r w:rsidR="00862765">
        <w:rPr>
          <w:rFonts w:ascii="Verdana" w:hAnsi="Verdana"/>
          <w:color w:val="000000"/>
          <w:sz w:val="20"/>
          <w:szCs w:val="20"/>
        </w:rPr>
        <w:t>forslag om at vi afholder skolebestyrelsesmøderne rundt på de forskellige matrikler, præcis som vi gjorde det første år (2012/2013).</w:t>
      </w:r>
      <w:r>
        <w:rPr>
          <w:rFonts w:ascii="Verdana" w:hAnsi="Verdana"/>
          <w:color w:val="000000"/>
          <w:sz w:val="20"/>
          <w:szCs w:val="20"/>
        </w:rPr>
        <w:br/>
        <w:t>Byråd:</w:t>
      </w:r>
      <w:r w:rsidR="00F61D4E">
        <w:rPr>
          <w:rFonts w:ascii="Verdana" w:hAnsi="Verdana"/>
          <w:color w:val="000000"/>
          <w:sz w:val="20"/>
          <w:szCs w:val="20"/>
        </w:rPr>
        <w:t xml:space="preserve"> intet.</w:t>
      </w:r>
    </w:p>
    <w:p w14:paraId="5124486B" w14:textId="76CD845F" w:rsidR="004B7C64" w:rsidRPr="003C6489" w:rsidRDefault="00834B35" w:rsidP="00192067">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62C03F7D" w14:textId="77777777" w:rsidR="00553F19" w:rsidRDefault="00553F19" w:rsidP="00192067">
      <w:pPr>
        <w:rPr>
          <w:rFonts w:ascii="Verdana" w:hAnsi="Verdana"/>
          <w:b/>
          <w:color w:val="000000"/>
          <w:sz w:val="20"/>
          <w:szCs w:val="20"/>
        </w:rPr>
      </w:pPr>
    </w:p>
    <w:p w14:paraId="77FB0563" w14:textId="357C48CA" w:rsidR="00192067" w:rsidRDefault="00E740EA" w:rsidP="00192067">
      <w:pPr>
        <w:rPr>
          <w:rFonts w:ascii="Verdana" w:hAnsi="Verdana"/>
          <w:color w:val="000000"/>
          <w:sz w:val="20"/>
          <w:szCs w:val="20"/>
        </w:rPr>
      </w:pPr>
      <w:r>
        <w:rPr>
          <w:rFonts w:ascii="Verdana" w:hAnsi="Verdana"/>
          <w:b/>
          <w:color w:val="000000"/>
          <w:sz w:val="20"/>
          <w:szCs w:val="20"/>
        </w:rPr>
        <w:t>6</w:t>
      </w:r>
      <w:r w:rsidR="00192067">
        <w:rPr>
          <w:rFonts w:ascii="Verdana" w:hAnsi="Verdana"/>
          <w:b/>
          <w:color w:val="000000"/>
          <w:sz w:val="20"/>
          <w:szCs w:val="20"/>
        </w:rPr>
        <w:t xml:space="preserve">. Evt. </w:t>
      </w:r>
      <w:r w:rsidR="0065661A">
        <w:rPr>
          <w:rFonts w:ascii="Verdana" w:hAnsi="Verdana"/>
          <w:color w:val="000000"/>
          <w:sz w:val="20"/>
          <w:szCs w:val="20"/>
        </w:rPr>
        <w:t>– punkt til orientering (</w:t>
      </w:r>
      <w:r w:rsidR="002A099C">
        <w:rPr>
          <w:rFonts w:ascii="Verdana" w:hAnsi="Verdana"/>
          <w:color w:val="000000"/>
          <w:sz w:val="20"/>
          <w:szCs w:val="20"/>
        </w:rPr>
        <w:t xml:space="preserve">ca. </w:t>
      </w:r>
      <w:r>
        <w:rPr>
          <w:rFonts w:ascii="Verdana" w:hAnsi="Verdana"/>
          <w:color w:val="000000"/>
          <w:sz w:val="20"/>
          <w:szCs w:val="20"/>
        </w:rPr>
        <w:t>1</w:t>
      </w:r>
      <w:r w:rsidR="004C3449">
        <w:rPr>
          <w:rFonts w:ascii="Verdana" w:hAnsi="Verdana"/>
          <w:color w:val="000000"/>
          <w:sz w:val="20"/>
          <w:szCs w:val="20"/>
        </w:rPr>
        <w:t>5</w:t>
      </w:r>
      <w:r w:rsidR="00192067">
        <w:rPr>
          <w:rFonts w:ascii="Verdana" w:hAnsi="Verdana"/>
          <w:color w:val="000000"/>
          <w:sz w:val="20"/>
          <w:szCs w:val="20"/>
        </w:rPr>
        <w:t xml:space="preserve"> min.)</w:t>
      </w:r>
    </w:p>
    <w:p w14:paraId="108A4CD1" w14:textId="77777777" w:rsidR="004C3449" w:rsidRPr="00553F19" w:rsidRDefault="004C3449" w:rsidP="00192067">
      <w:pPr>
        <w:rPr>
          <w:rFonts w:ascii="Verdana" w:hAnsi="Verdana"/>
          <w:b/>
          <w:color w:val="000000"/>
          <w:sz w:val="20"/>
          <w:szCs w:val="20"/>
        </w:rPr>
      </w:pPr>
    </w:p>
    <w:p w14:paraId="740AA2F8" w14:textId="77777777" w:rsidR="00192067" w:rsidRDefault="00192067" w:rsidP="00192067">
      <w:pPr>
        <w:rPr>
          <w:rFonts w:ascii="Verdana" w:hAnsi="Verdana"/>
          <w:b/>
          <w:color w:val="000000"/>
          <w:sz w:val="20"/>
          <w:szCs w:val="20"/>
        </w:rPr>
      </w:pPr>
    </w:p>
    <w:p w14:paraId="57FFAE63" w14:textId="62A88680" w:rsidR="00593C4C" w:rsidRDefault="00192067" w:rsidP="00192067">
      <w:pPr>
        <w:rPr>
          <w:rFonts w:ascii="Verdana" w:hAnsi="Verdana"/>
          <w:b/>
          <w:color w:val="000000"/>
          <w:sz w:val="20"/>
          <w:szCs w:val="20"/>
        </w:rPr>
      </w:pPr>
      <w:r>
        <w:rPr>
          <w:rFonts w:ascii="Verdana" w:hAnsi="Verdana"/>
          <w:b/>
          <w:color w:val="000000"/>
          <w:sz w:val="20"/>
          <w:szCs w:val="20"/>
        </w:rPr>
        <w:t>Referat:</w:t>
      </w:r>
    </w:p>
    <w:p w14:paraId="07887C77" w14:textId="20A00DBB" w:rsidR="00F93CA5" w:rsidRPr="00F93CA5" w:rsidRDefault="00F93CA5" w:rsidP="00192067">
      <w:pPr>
        <w:rPr>
          <w:rFonts w:ascii="Verdana" w:hAnsi="Verdana"/>
          <w:color w:val="000000"/>
          <w:sz w:val="20"/>
          <w:szCs w:val="20"/>
        </w:rPr>
      </w:pPr>
      <w:r>
        <w:rPr>
          <w:rFonts w:ascii="Verdana" w:hAnsi="Verdana"/>
          <w:color w:val="000000"/>
          <w:sz w:val="20"/>
          <w:szCs w:val="20"/>
        </w:rPr>
        <w:t>5. og 6. dec</w:t>
      </w:r>
      <w:r w:rsidR="00862765">
        <w:rPr>
          <w:rFonts w:ascii="Verdana" w:hAnsi="Verdana"/>
          <w:color w:val="000000"/>
          <w:sz w:val="20"/>
          <w:szCs w:val="20"/>
        </w:rPr>
        <w:t>.</w:t>
      </w:r>
      <w:r>
        <w:rPr>
          <w:rFonts w:ascii="Verdana" w:hAnsi="Verdana"/>
          <w:color w:val="000000"/>
          <w:sz w:val="20"/>
          <w:szCs w:val="20"/>
        </w:rPr>
        <w:t xml:space="preserve"> mangfoldighedsdag i integrationsøjemed fra kl. 14.00 på Kulturværftet.</w:t>
      </w:r>
    </w:p>
    <w:p w14:paraId="4C1E0F30" w14:textId="38398FBC" w:rsidR="004552C6" w:rsidRDefault="004552C6" w:rsidP="00192067">
      <w:pPr>
        <w:rPr>
          <w:rFonts w:ascii="Verdana" w:hAnsi="Verdana"/>
          <w:color w:val="000000"/>
          <w:sz w:val="20"/>
          <w:szCs w:val="20"/>
        </w:rPr>
      </w:pPr>
      <w:r>
        <w:rPr>
          <w:rFonts w:ascii="Verdana" w:hAnsi="Verdana"/>
          <w:color w:val="000000"/>
          <w:sz w:val="20"/>
          <w:szCs w:val="20"/>
        </w:rPr>
        <w:t>Lukket punkt.</w:t>
      </w:r>
    </w:p>
    <w:p w14:paraId="3DFA00B2" w14:textId="10C99EA0" w:rsidR="005A6DE5" w:rsidRPr="004552C6" w:rsidRDefault="005A6DE5" w:rsidP="00192067">
      <w:pPr>
        <w:rPr>
          <w:rFonts w:ascii="Verdana" w:hAnsi="Verdana"/>
          <w:color w:val="000000"/>
          <w:sz w:val="20"/>
          <w:szCs w:val="20"/>
        </w:rPr>
      </w:pPr>
      <w:r>
        <w:rPr>
          <w:rFonts w:ascii="Verdana" w:hAnsi="Verdana"/>
          <w:color w:val="000000"/>
          <w:sz w:val="20"/>
          <w:szCs w:val="20"/>
        </w:rPr>
        <w:t>9.kl. festlig afslutning</w:t>
      </w:r>
    </w:p>
    <w:p w14:paraId="404D42B4" w14:textId="77777777" w:rsidR="00192067" w:rsidRDefault="00192067" w:rsidP="00192067">
      <w:pPr>
        <w:rPr>
          <w:rFonts w:ascii="Verdana" w:hAnsi="Verdana"/>
          <w:color w:val="000000"/>
          <w:sz w:val="20"/>
          <w:szCs w:val="20"/>
        </w:rPr>
      </w:pPr>
      <w:r>
        <w:rPr>
          <w:rFonts w:ascii="Verdana" w:hAnsi="Verdana"/>
          <w:color w:val="000000"/>
          <w:sz w:val="20"/>
          <w:szCs w:val="20"/>
        </w:rPr>
        <w:t>___________________________________________</w:t>
      </w:r>
      <w:r w:rsidR="00B71201">
        <w:rPr>
          <w:rFonts w:ascii="Verdana" w:hAnsi="Verdana"/>
          <w:color w:val="000000"/>
          <w:sz w:val="20"/>
          <w:szCs w:val="20"/>
        </w:rPr>
        <w:t>__________________</w:t>
      </w:r>
      <w:r w:rsidR="009C5521">
        <w:rPr>
          <w:rFonts w:ascii="Verdana" w:hAnsi="Verdana"/>
          <w:color w:val="000000"/>
          <w:sz w:val="20"/>
          <w:szCs w:val="20"/>
        </w:rPr>
        <w:t>______________</w:t>
      </w:r>
    </w:p>
    <w:p w14:paraId="6F04D5D8" w14:textId="77777777" w:rsidR="00AF6BE7" w:rsidRDefault="00AF6BE7" w:rsidP="00192067">
      <w:pPr>
        <w:rPr>
          <w:rFonts w:ascii="Verdana" w:hAnsi="Verdana"/>
          <w:color w:val="000000"/>
          <w:sz w:val="20"/>
          <w:szCs w:val="20"/>
        </w:rPr>
      </w:pPr>
    </w:p>
    <w:p w14:paraId="6B34F918" w14:textId="77749C14" w:rsidR="00361F59" w:rsidRDefault="00862765" w:rsidP="00192067">
      <w:pPr>
        <w:rPr>
          <w:rFonts w:ascii="Verdana" w:hAnsi="Verdana"/>
          <w:color w:val="FF0000"/>
          <w:sz w:val="20"/>
          <w:szCs w:val="20"/>
        </w:rPr>
      </w:pPr>
      <w:r>
        <w:rPr>
          <w:rFonts w:ascii="Verdana" w:hAnsi="Verdana"/>
          <w:color w:val="FF0000"/>
          <w:sz w:val="20"/>
          <w:szCs w:val="20"/>
        </w:rPr>
        <w:t xml:space="preserve">Næste skolebestyrelsesmøde: </w:t>
      </w:r>
      <w:r w:rsidR="00EA1FC7">
        <w:rPr>
          <w:rFonts w:ascii="Verdana" w:hAnsi="Verdana"/>
          <w:color w:val="FF0000"/>
          <w:sz w:val="20"/>
          <w:szCs w:val="20"/>
        </w:rPr>
        <w:t>23</w:t>
      </w:r>
      <w:r w:rsidR="003673A4">
        <w:rPr>
          <w:rFonts w:ascii="Verdana" w:hAnsi="Verdana"/>
          <w:color w:val="FF0000"/>
          <w:sz w:val="20"/>
          <w:szCs w:val="20"/>
        </w:rPr>
        <w:t>/1, 2/3, 24/4 og 23/5</w:t>
      </w:r>
    </w:p>
    <w:p w14:paraId="5623F482" w14:textId="77777777" w:rsidR="00E740EA" w:rsidRPr="00E740EA" w:rsidRDefault="00E740EA" w:rsidP="00192067">
      <w:pPr>
        <w:rPr>
          <w:rFonts w:ascii="Verdana" w:hAnsi="Verdana"/>
          <w:color w:val="FF0000"/>
          <w:sz w:val="20"/>
          <w:szCs w:val="20"/>
        </w:rPr>
      </w:pPr>
    </w:p>
    <w:p w14:paraId="737C9B71" w14:textId="77777777" w:rsidR="00A75A42" w:rsidRDefault="00A75A42" w:rsidP="00192067">
      <w:pPr>
        <w:rPr>
          <w:rFonts w:ascii="Verdana" w:hAnsi="Verdana"/>
          <w:color w:val="000000"/>
          <w:sz w:val="20"/>
          <w:szCs w:val="20"/>
        </w:rPr>
      </w:pPr>
    </w:p>
    <w:p w14:paraId="5EA52C23" w14:textId="77777777" w:rsidR="00192067" w:rsidRDefault="00192067" w:rsidP="00192067">
      <w:pPr>
        <w:rPr>
          <w:rFonts w:ascii="Verdana" w:hAnsi="Verdana"/>
          <w:color w:val="000000"/>
          <w:sz w:val="20"/>
          <w:szCs w:val="20"/>
        </w:rPr>
      </w:pPr>
      <w:r>
        <w:rPr>
          <w:rFonts w:ascii="Verdana" w:hAnsi="Verdana"/>
          <w:color w:val="000000"/>
          <w:sz w:val="20"/>
          <w:szCs w:val="20"/>
        </w:rPr>
        <w:t>Venlig hilsen</w:t>
      </w:r>
    </w:p>
    <w:p w14:paraId="15D9E2B1" w14:textId="77777777" w:rsidR="00E740EA" w:rsidRDefault="00E740EA" w:rsidP="00192067">
      <w:pPr>
        <w:rPr>
          <w:rFonts w:ascii="Verdana" w:hAnsi="Verdana"/>
          <w:color w:val="000000"/>
          <w:sz w:val="20"/>
          <w:szCs w:val="20"/>
        </w:rPr>
      </w:pPr>
    </w:p>
    <w:p w14:paraId="62DA6EC0" w14:textId="77777777" w:rsidR="00E740EA" w:rsidRDefault="00E740EA" w:rsidP="00192067">
      <w:pPr>
        <w:rPr>
          <w:rFonts w:ascii="Verdana" w:hAnsi="Verdana"/>
          <w:color w:val="000000"/>
          <w:sz w:val="20"/>
          <w:szCs w:val="20"/>
        </w:rPr>
      </w:pPr>
    </w:p>
    <w:p w14:paraId="388C996F" w14:textId="6D582871" w:rsidR="00192067" w:rsidRDefault="00E740EA" w:rsidP="00192067">
      <w:pPr>
        <w:rPr>
          <w:rFonts w:ascii="Verdana" w:hAnsi="Verdana"/>
          <w:color w:val="000000"/>
          <w:sz w:val="20"/>
          <w:szCs w:val="20"/>
        </w:rPr>
      </w:pPr>
      <w:r>
        <w:rPr>
          <w:rFonts w:ascii="Verdana" w:hAnsi="Verdana"/>
          <w:color w:val="000000"/>
          <w:sz w:val="20"/>
          <w:szCs w:val="20"/>
        </w:rPr>
        <w:lastRenderedPageBreak/>
        <w:t>Jan Dalgaard</w:t>
      </w:r>
      <w:r>
        <w:rPr>
          <w:rFonts w:ascii="Verdana" w:hAnsi="Verdana"/>
          <w:color w:val="000000"/>
          <w:sz w:val="20"/>
          <w:szCs w:val="20"/>
        </w:rPr>
        <w:tab/>
      </w:r>
      <w:r w:rsidR="00192067">
        <w:rPr>
          <w:rFonts w:ascii="Verdana" w:hAnsi="Verdana"/>
          <w:color w:val="000000"/>
          <w:sz w:val="20"/>
          <w:szCs w:val="20"/>
        </w:rPr>
        <w:tab/>
      </w:r>
      <w:r w:rsidR="00192067">
        <w:rPr>
          <w:rFonts w:ascii="Verdana" w:hAnsi="Verdana"/>
          <w:color w:val="000000"/>
          <w:sz w:val="20"/>
          <w:szCs w:val="20"/>
        </w:rPr>
        <w:tab/>
        <w:t>Kari Jørgensen</w:t>
      </w:r>
    </w:p>
    <w:p w14:paraId="04E71A16" w14:textId="5ADEA3BA" w:rsidR="00192067" w:rsidRDefault="00E740EA" w:rsidP="00192067">
      <w:pPr>
        <w:rPr>
          <w:rFonts w:ascii="Verdana" w:hAnsi="Verdana"/>
          <w:color w:val="000000"/>
          <w:sz w:val="20"/>
          <w:szCs w:val="20"/>
        </w:rPr>
      </w:pPr>
      <w:r>
        <w:rPr>
          <w:rFonts w:ascii="Verdana" w:hAnsi="Verdana"/>
          <w:color w:val="000000"/>
          <w:sz w:val="20"/>
          <w:szCs w:val="20"/>
        </w:rPr>
        <w:t>Konstitueret formand for Skolebestyrelsen</w:t>
      </w:r>
      <w:r>
        <w:rPr>
          <w:rFonts w:ascii="Verdana" w:hAnsi="Verdana"/>
          <w:color w:val="000000"/>
          <w:sz w:val="20"/>
          <w:szCs w:val="20"/>
        </w:rPr>
        <w:tab/>
      </w:r>
      <w:r w:rsidR="00192067">
        <w:rPr>
          <w:rFonts w:ascii="Verdana" w:hAnsi="Verdana"/>
          <w:color w:val="000000"/>
          <w:sz w:val="20"/>
          <w:szCs w:val="20"/>
        </w:rPr>
        <w:t>Skoleleder</w:t>
      </w:r>
    </w:p>
    <w:p w14:paraId="30E06601" w14:textId="77777777" w:rsidR="007416FF" w:rsidRPr="001D3BC0" w:rsidRDefault="00192067" w:rsidP="00C95075">
      <w:pPr>
        <w:rPr>
          <w:rFonts w:ascii="Calibri" w:hAnsi="Calibri" w:cs="Calibri"/>
          <w:sz w:val="18"/>
          <w:szCs w:val="18"/>
        </w:rPr>
      </w:pPr>
      <w:r>
        <w:rPr>
          <w:rFonts w:ascii="Verdana" w:hAnsi="Verdana"/>
          <w:color w:val="000000"/>
          <w:sz w:val="20"/>
          <w:szCs w:val="20"/>
        </w:rPr>
        <w:t>Helsingør Skole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Helsingør Skole</w:t>
      </w:r>
    </w:p>
    <w:sectPr w:rsidR="007416FF" w:rsidRPr="001D3BC0" w:rsidSect="00345B02">
      <w:headerReference w:type="default" r:id="rId9"/>
      <w:footerReference w:type="default" r:id="rId10"/>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3C2B5" w14:textId="77777777" w:rsidR="000728D4" w:rsidRDefault="000728D4" w:rsidP="00345B02">
      <w:r>
        <w:separator/>
      </w:r>
    </w:p>
  </w:endnote>
  <w:endnote w:type="continuationSeparator" w:id="0">
    <w:p w14:paraId="6F5A99E2" w14:textId="77777777" w:rsidR="000728D4" w:rsidRDefault="000728D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CAE8" w14:textId="77777777" w:rsidR="000728D4" w:rsidRDefault="000728D4" w:rsidP="00345B02">
      <w:r>
        <w:separator/>
      </w:r>
    </w:p>
  </w:footnote>
  <w:footnote w:type="continuationSeparator" w:id="0">
    <w:p w14:paraId="787F626D" w14:textId="77777777" w:rsidR="000728D4" w:rsidRDefault="000728D4" w:rsidP="0034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942EF"/>
    <w:multiLevelType w:val="hybridMultilevel"/>
    <w:tmpl w:val="EA9C0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C21D5"/>
    <w:multiLevelType w:val="hybridMultilevel"/>
    <w:tmpl w:val="AC500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90B7CE8"/>
    <w:multiLevelType w:val="hybridMultilevel"/>
    <w:tmpl w:val="217E64EE"/>
    <w:lvl w:ilvl="0" w:tplc="A6B284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317CE"/>
    <w:multiLevelType w:val="hybridMultilevel"/>
    <w:tmpl w:val="D73C8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B06A3"/>
    <w:multiLevelType w:val="hybridMultilevel"/>
    <w:tmpl w:val="F16E8FF2"/>
    <w:lvl w:ilvl="0" w:tplc="A440D9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02A2D52"/>
    <w:multiLevelType w:val="hybridMultilevel"/>
    <w:tmpl w:val="DAFA673C"/>
    <w:lvl w:ilvl="0" w:tplc="040222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F555C"/>
    <w:multiLevelType w:val="hybridMultilevel"/>
    <w:tmpl w:val="007C1420"/>
    <w:lvl w:ilvl="0" w:tplc="26D411B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E402D"/>
    <w:multiLevelType w:val="hybridMultilevel"/>
    <w:tmpl w:val="2FA67334"/>
    <w:lvl w:ilvl="0" w:tplc="3DD6B4C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23"/>
  </w:num>
  <w:num w:numId="3">
    <w:abstractNumId w:val="22"/>
  </w:num>
  <w:num w:numId="4">
    <w:abstractNumId w:val="15"/>
  </w:num>
  <w:num w:numId="5">
    <w:abstractNumId w:val="21"/>
  </w:num>
  <w:num w:numId="6">
    <w:abstractNumId w:val="11"/>
  </w:num>
  <w:num w:numId="7">
    <w:abstractNumId w:val="18"/>
  </w:num>
  <w:num w:numId="8">
    <w:abstractNumId w:val="2"/>
  </w:num>
  <w:num w:numId="9">
    <w:abstractNumId w:val="9"/>
  </w:num>
  <w:num w:numId="10">
    <w:abstractNumId w:val="20"/>
  </w:num>
  <w:num w:numId="11">
    <w:abstractNumId w:val="16"/>
  </w:num>
  <w:num w:numId="12">
    <w:abstractNumId w:val="24"/>
  </w:num>
  <w:num w:numId="13">
    <w:abstractNumId w:val="10"/>
  </w:num>
  <w:num w:numId="14">
    <w:abstractNumId w:val="6"/>
  </w:num>
  <w:num w:numId="15">
    <w:abstractNumId w:val="4"/>
  </w:num>
  <w:num w:numId="16">
    <w:abstractNumId w:val="0"/>
  </w:num>
  <w:num w:numId="17">
    <w:abstractNumId w:val="25"/>
  </w:num>
  <w:num w:numId="18">
    <w:abstractNumId w:val="5"/>
  </w:num>
  <w:num w:numId="19">
    <w:abstractNumId w:val="13"/>
  </w:num>
  <w:num w:numId="20">
    <w:abstractNumId w:val="19"/>
  </w:num>
  <w:num w:numId="21">
    <w:abstractNumId w:val="17"/>
  </w:num>
  <w:num w:numId="22">
    <w:abstractNumId w:val="1"/>
  </w:num>
  <w:num w:numId="23">
    <w:abstractNumId w:val="14"/>
  </w:num>
  <w:num w:numId="24">
    <w:abstractNumId w:val="12"/>
  </w:num>
  <w:num w:numId="25">
    <w:abstractNumId w:val="3"/>
  </w:num>
  <w:num w:numId="26">
    <w:abstractNumId w:val="26"/>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2E"/>
    <w:rsid w:val="00013FBA"/>
    <w:rsid w:val="0001681D"/>
    <w:rsid w:val="00031C23"/>
    <w:rsid w:val="0004093B"/>
    <w:rsid w:val="000479B7"/>
    <w:rsid w:val="000569C7"/>
    <w:rsid w:val="000728D4"/>
    <w:rsid w:val="000768CD"/>
    <w:rsid w:val="000A1A9B"/>
    <w:rsid w:val="000A2415"/>
    <w:rsid w:val="000C0FFF"/>
    <w:rsid w:val="000C7850"/>
    <w:rsid w:val="000D6258"/>
    <w:rsid w:val="001060F5"/>
    <w:rsid w:val="00130807"/>
    <w:rsid w:val="00130B8A"/>
    <w:rsid w:val="001353E4"/>
    <w:rsid w:val="00136380"/>
    <w:rsid w:val="0015599C"/>
    <w:rsid w:val="00176EF5"/>
    <w:rsid w:val="0018242B"/>
    <w:rsid w:val="00192067"/>
    <w:rsid w:val="00193634"/>
    <w:rsid w:val="001A057B"/>
    <w:rsid w:val="001A3283"/>
    <w:rsid w:val="001B15EC"/>
    <w:rsid w:val="001C23D1"/>
    <w:rsid w:val="001D3BC0"/>
    <w:rsid w:val="001D7B0C"/>
    <w:rsid w:val="001F01A2"/>
    <w:rsid w:val="001F1DF1"/>
    <w:rsid w:val="001F467C"/>
    <w:rsid w:val="00201622"/>
    <w:rsid w:val="002040C9"/>
    <w:rsid w:val="00205089"/>
    <w:rsid w:val="0022277F"/>
    <w:rsid w:val="0022363F"/>
    <w:rsid w:val="002257B8"/>
    <w:rsid w:val="00227077"/>
    <w:rsid w:val="0023094D"/>
    <w:rsid w:val="002333B6"/>
    <w:rsid w:val="002371B4"/>
    <w:rsid w:val="00251035"/>
    <w:rsid w:val="00254A77"/>
    <w:rsid w:val="0027009B"/>
    <w:rsid w:val="0028103C"/>
    <w:rsid w:val="00291812"/>
    <w:rsid w:val="0029242C"/>
    <w:rsid w:val="002939A5"/>
    <w:rsid w:val="002A099C"/>
    <w:rsid w:val="002B3BA2"/>
    <w:rsid w:val="002B7019"/>
    <w:rsid w:val="002C510C"/>
    <w:rsid w:val="002D1062"/>
    <w:rsid w:val="002D5E0D"/>
    <w:rsid w:val="002E21E4"/>
    <w:rsid w:val="002F5798"/>
    <w:rsid w:val="00303284"/>
    <w:rsid w:val="00304AA5"/>
    <w:rsid w:val="003067B5"/>
    <w:rsid w:val="0031316D"/>
    <w:rsid w:val="003165F0"/>
    <w:rsid w:val="0032441A"/>
    <w:rsid w:val="00345B02"/>
    <w:rsid w:val="00350AF1"/>
    <w:rsid w:val="003552C8"/>
    <w:rsid w:val="00361F59"/>
    <w:rsid w:val="00363C6A"/>
    <w:rsid w:val="003673A4"/>
    <w:rsid w:val="00380C1F"/>
    <w:rsid w:val="003840FC"/>
    <w:rsid w:val="00384C06"/>
    <w:rsid w:val="0038791E"/>
    <w:rsid w:val="00387D83"/>
    <w:rsid w:val="003A2EF9"/>
    <w:rsid w:val="003A2F96"/>
    <w:rsid w:val="003A4635"/>
    <w:rsid w:val="003C6489"/>
    <w:rsid w:val="004117B1"/>
    <w:rsid w:val="00417BF8"/>
    <w:rsid w:val="004251E8"/>
    <w:rsid w:val="00445160"/>
    <w:rsid w:val="004552C6"/>
    <w:rsid w:val="00465343"/>
    <w:rsid w:val="004747E2"/>
    <w:rsid w:val="00496F39"/>
    <w:rsid w:val="004A664D"/>
    <w:rsid w:val="004B7C64"/>
    <w:rsid w:val="004C0383"/>
    <w:rsid w:val="004C3449"/>
    <w:rsid w:val="004D7427"/>
    <w:rsid w:val="004E6120"/>
    <w:rsid w:val="004F1F4D"/>
    <w:rsid w:val="00503C41"/>
    <w:rsid w:val="005050FF"/>
    <w:rsid w:val="0051579C"/>
    <w:rsid w:val="00543715"/>
    <w:rsid w:val="00551C46"/>
    <w:rsid w:val="00553F19"/>
    <w:rsid w:val="00565E2C"/>
    <w:rsid w:val="00570AA2"/>
    <w:rsid w:val="005754E9"/>
    <w:rsid w:val="00593C4C"/>
    <w:rsid w:val="005A6DE5"/>
    <w:rsid w:val="005B7C58"/>
    <w:rsid w:val="005C0437"/>
    <w:rsid w:val="005C2109"/>
    <w:rsid w:val="005E1202"/>
    <w:rsid w:val="005E228E"/>
    <w:rsid w:val="005E40CA"/>
    <w:rsid w:val="005E7E3D"/>
    <w:rsid w:val="00602414"/>
    <w:rsid w:val="00605ED1"/>
    <w:rsid w:val="00634B9B"/>
    <w:rsid w:val="00640817"/>
    <w:rsid w:val="00647C62"/>
    <w:rsid w:val="0065661A"/>
    <w:rsid w:val="00672B87"/>
    <w:rsid w:val="0068490B"/>
    <w:rsid w:val="006947B6"/>
    <w:rsid w:val="0069611A"/>
    <w:rsid w:val="006A2790"/>
    <w:rsid w:val="006A3971"/>
    <w:rsid w:val="006A473F"/>
    <w:rsid w:val="006C6D8E"/>
    <w:rsid w:val="006D1630"/>
    <w:rsid w:val="006D18B9"/>
    <w:rsid w:val="006D707C"/>
    <w:rsid w:val="006F54BD"/>
    <w:rsid w:val="00725974"/>
    <w:rsid w:val="007352AE"/>
    <w:rsid w:val="007416FF"/>
    <w:rsid w:val="007432CB"/>
    <w:rsid w:val="00747362"/>
    <w:rsid w:val="00766837"/>
    <w:rsid w:val="00772F4A"/>
    <w:rsid w:val="0077566F"/>
    <w:rsid w:val="007856E4"/>
    <w:rsid w:val="007B4D7E"/>
    <w:rsid w:val="007D1A34"/>
    <w:rsid w:val="007D2AFB"/>
    <w:rsid w:val="007E33C0"/>
    <w:rsid w:val="0080198C"/>
    <w:rsid w:val="00802CDD"/>
    <w:rsid w:val="00803FA0"/>
    <w:rsid w:val="008123A4"/>
    <w:rsid w:val="00834B35"/>
    <w:rsid w:val="008415B5"/>
    <w:rsid w:val="00841607"/>
    <w:rsid w:val="00846B27"/>
    <w:rsid w:val="008621CA"/>
    <w:rsid w:val="00862765"/>
    <w:rsid w:val="008632CF"/>
    <w:rsid w:val="008760A8"/>
    <w:rsid w:val="00882D53"/>
    <w:rsid w:val="00892056"/>
    <w:rsid w:val="008A39A0"/>
    <w:rsid w:val="008B243F"/>
    <w:rsid w:val="008B2CA6"/>
    <w:rsid w:val="008C2994"/>
    <w:rsid w:val="008C3307"/>
    <w:rsid w:val="008F13E9"/>
    <w:rsid w:val="008F6023"/>
    <w:rsid w:val="008F6199"/>
    <w:rsid w:val="009053C6"/>
    <w:rsid w:val="00924B02"/>
    <w:rsid w:val="0092719C"/>
    <w:rsid w:val="00940011"/>
    <w:rsid w:val="00953118"/>
    <w:rsid w:val="00954BFA"/>
    <w:rsid w:val="009810C6"/>
    <w:rsid w:val="00986344"/>
    <w:rsid w:val="00987C9C"/>
    <w:rsid w:val="009A7856"/>
    <w:rsid w:val="009B31DD"/>
    <w:rsid w:val="009C3D0C"/>
    <w:rsid w:val="009C5521"/>
    <w:rsid w:val="009D2589"/>
    <w:rsid w:val="009D3A2E"/>
    <w:rsid w:val="009E06E5"/>
    <w:rsid w:val="009F4A32"/>
    <w:rsid w:val="00A05E43"/>
    <w:rsid w:val="00A1233E"/>
    <w:rsid w:val="00A17353"/>
    <w:rsid w:val="00A205B4"/>
    <w:rsid w:val="00A4137C"/>
    <w:rsid w:val="00A5393F"/>
    <w:rsid w:val="00A75A42"/>
    <w:rsid w:val="00A7794E"/>
    <w:rsid w:val="00A80884"/>
    <w:rsid w:val="00A82DBC"/>
    <w:rsid w:val="00A87EB7"/>
    <w:rsid w:val="00A90EB6"/>
    <w:rsid w:val="00A92F35"/>
    <w:rsid w:val="00AA053E"/>
    <w:rsid w:val="00AA2C03"/>
    <w:rsid w:val="00AA6EAA"/>
    <w:rsid w:val="00AB0360"/>
    <w:rsid w:val="00AB6719"/>
    <w:rsid w:val="00AC43AE"/>
    <w:rsid w:val="00AC46A6"/>
    <w:rsid w:val="00AC4711"/>
    <w:rsid w:val="00AD6490"/>
    <w:rsid w:val="00AF08ED"/>
    <w:rsid w:val="00AF6BE7"/>
    <w:rsid w:val="00AF6EA6"/>
    <w:rsid w:val="00B171F4"/>
    <w:rsid w:val="00B332D5"/>
    <w:rsid w:val="00B429DD"/>
    <w:rsid w:val="00B50A63"/>
    <w:rsid w:val="00B614B5"/>
    <w:rsid w:val="00B63D81"/>
    <w:rsid w:val="00B64B19"/>
    <w:rsid w:val="00B67DAD"/>
    <w:rsid w:val="00B71201"/>
    <w:rsid w:val="00B7267F"/>
    <w:rsid w:val="00B75B3D"/>
    <w:rsid w:val="00B83835"/>
    <w:rsid w:val="00B87B80"/>
    <w:rsid w:val="00B94C4A"/>
    <w:rsid w:val="00BA39B5"/>
    <w:rsid w:val="00BA45AA"/>
    <w:rsid w:val="00BE383A"/>
    <w:rsid w:val="00BE4462"/>
    <w:rsid w:val="00BE5009"/>
    <w:rsid w:val="00BF2B4F"/>
    <w:rsid w:val="00BF51C9"/>
    <w:rsid w:val="00BF5C0C"/>
    <w:rsid w:val="00C167C9"/>
    <w:rsid w:val="00C26F9F"/>
    <w:rsid w:val="00C41987"/>
    <w:rsid w:val="00C43193"/>
    <w:rsid w:val="00C46592"/>
    <w:rsid w:val="00C56307"/>
    <w:rsid w:val="00C65D1A"/>
    <w:rsid w:val="00C66D1A"/>
    <w:rsid w:val="00C7262F"/>
    <w:rsid w:val="00C772F5"/>
    <w:rsid w:val="00C812E0"/>
    <w:rsid w:val="00C812FE"/>
    <w:rsid w:val="00C86F00"/>
    <w:rsid w:val="00C95075"/>
    <w:rsid w:val="00C969BC"/>
    <w:rsid w:val="00CA4C6D"/>
    <w:rsid w:val="00CB13F4"/>
    <w:rsid w:val="00CC451E"/>
    <w:rsid w:val="00CD1863"/>
    <w:rsid w:val="00CD5F70"/>
    <w:rsid w:val="00CE073F"/>
    <w:rsid w:val="00CE0DE6"/>
    <w:rsid w:val="00CE31CF"/>
    <w:rsid w:val="00D07D36"/>
    <w:rsid w:val="00D2410F"/>
    <w:rsid w:val="00D3366E"/>
    <w:rsid w:val="00D47CB5"/>
    <w:rsid w:val="00D511DD"/>
    <w:rsid w:val="00D564B9"/>
    <w:rsid w:val="00D57BBB"/>
    <w:rsid w:val="00D67BD4"/>
    <w:rsid w:val="00D90746"/>
    <w:rsid w:val="00DA0846"/>
    <w:rsid w:val="00DB020F"/>
    <w:rsid w:val="00DD4706"/>
    <w:rsid w:val="00DF3049"/>
    <w:rsid w:val="00DF6F50"/>
    <w:rsid w:val="00E07549"/>
    <w:rsid w:val="00E1283C"/>
    <w:rsid w:val="00E15513"/>
    <w:rsid w:val="00E172C9"/>
    <w:rsid w:val="00E31D53"/>
    <w:rsid w:val="00E34387"/>
    <w:rsid w:val="00E37B3A"/>
    <w:rsid w:val="00E42B1C"/>
    <w:rsid w:val="00E62B93"/>
    <w:rsid w:val="00E635F8"/>
    <w:rsid w:val="00E740EA"/>
    <w:rsid w:val="00E80550"/>
    <w:rsid w:val="00E82170"/>
    <w:rsid w:val="00E8630A"/>
    <w:rsid w:val="00EA1FC7"/>
    <w:rsid w:val="00EA44A6"/>
    <w:rsid w:val="00EB24D2"/>
    <w:rsid w:val="00EB6C9C"/>
    <w:rsid w:val="00ED14A9"/>
    <w:rsid w:val="00ED1B9B"/>
    <w:rsid w:val="00EE5E54"/>
    <w:rsid w:val="00F01CC4"/>
    <w:rsid w:val="00F06B42"/>
    <w:rsid w:val="00F23BA7"/>
    <w:rsid w:val="00F37B83"/>
    <w:rsid w:val="00F37F2C"/>
    <w:rsid w:val="00F44473"/>
    <w:rsid w:val="00F47E6C"/>
    <w:rsid w:val="00F513AE"/>
    <w:rsid w:val="00F563FD"/>
    <w:rsid w:val="00F61D4E"/>
    <w:rsid w:val="00F73B32"/>
    <w:rsid w:val="00F74C10"/>
    <w:rsid w:val="00F91B3F"/>
    <w:rsid w:val="00F93CA5"/>
    <w:rsid w:val="00FA24BB"/>
    <w:rsid w:val="00FB146C"/>
    <w:rsid w:val="00FC3817"/>
    <w:rsid w:val="00FF3F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B698-6732-443F-B5E9-05C41F2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word_template_kultur-1.dotx</Template>
  <TotalTime>0</TotalTime>
  <Pages>3</Pages>
  <Words>571</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admtwe</dc:creator>
  <cp:lastModifiedBy>Christina Rasmussen</cp:lastModifiedBy>
  <cp:revision>2</cp:revision>
  <cp:lastPrinted>2016-01-11T12:58:00Z</cp:lastPrinted>
  <dcterms:created xsi:type="dcterms:W3CDTF">2017-01-31T07:32:00Z</dcterms:created>
  <dcterms:modified xsi:type="dcterms:W3CDTF">2017-01-31T07:32:00Z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{1960D2EA-E3B0-47F2-8EC0-B34058EE0C6E}</vt:lpwstr>
  </property>
</Properties>
</file>